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450"/>
        <w:gridCol w:w="1559"/>
        <w:gridCol w:w="1153"/>
        <w:gridCol w:w="2249"/>
        <w:gridCol w:w="3199"/>
      </w:tblGrid>
      <w:tr w:rsidR="00B573C6" w:rsidRPr="003E4112" w:rsidTr="00CF776F">
        <w:trPr>
          <w:cantSplit/>
          <w:trHeight w:val="1263"/>
        </w:trPr>
        <w:tc>
          <w:tcPr>
            <w:tcW w:w="662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73C6" w:rsidRPr="003E4112" w:rsidRDefault="00B573C6" w:rsidP="006C31F0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  <w:r w:rsidR="00966B3E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 xml:space="preserve">  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73C6" w:rsidRPr="003E4112" w:rsidRDefault="00E42B89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7728" behindDoc="1" locked="0" layoutInCell="1" allowOverlap="1" wp14:anchorId="5D617848" wp14:editId="7F5057A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216535</wp:posOffset>
                  </wp:positionV>
                  <wp:extent cx="1843405" cy="676275"/>
                  <wp:effectExtent l="0" t="0" r="444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73C6" w:rsidRPr="003E4112" w:rsidTr="00AB1F26">
        <w:trPr>
          <w:trHeight w:val="397"/>
        </w:trPr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:rsidR="00B573C6" w:rsidRPr="003E4112" w:rsidRDefault="00B573C6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Št. / ozn. :</w:t>
            </w:r>
          </w:p>
        </w:tc>
        <w:tc>
          <w:tcPr>
            <w:tcW w:w="20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573C6" w:rsidRPr="003E4112" w:rsidRDefault="00B573C6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TEKM</w:t>
            </w:r>
            <w:r w:rsidR="00AB1F26">
              <w:rPr>
                <w:rFonts w:ascii="Calibri" w:hAnsi="Calibri" w:cs="Tahoma"/>
                <w:iCs/>
                <w:lang w:val="sl-SI"/>
              </w:rPr>
              <w:t xml:space="preserve"> </w:t>
            </w:r>
            <w:r w:rsidR="00995243">
              <w:rPr>
                <w:rFonts w:ascii="Calibri" w:hAnsi="Calibri" w:cs="Tahoma"/>
                <w:iCs/>
                <w:lang w:val="sl-SI"/>
              </w:rPr>
              <w:t>/</w:t>
            </w:r>
            <w:r w:rsidR="00AB1F26">
              <w:rPr>
                <w:rFonts w:ascii="Calibri" w:hAnsi="Calibri" w:cs="Tahoma"/>
                <w:iCs/>
                <w:lang w:val="sl-SI"/>
              </w:rPr>
              <w:t xml:space="preserve"> </w:t>
            </w:r>
            <w:r w:rsidR="00995243" w:rsidRPr="00AB1F26">
              <w:rPr>
                <w:rFonts w:ascii="Calibri" w:hAnsi="Calibri" w:cs="Tahoma"/>
                <w:iCs/>
                <w:u w:val="single"/>
                <w:lang w:val="sl-SI"/>
              </w:rPr>
              <w:t>ČLANI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</w:tcPr>
          <w:p w:rsidR="00B573C6" w:rsidRPr="003E4112" w:rsidRDefault="00B573C6" w:rsidP="00B81FFA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:rsidR="00B573C6" w:rsidRPr="003E4112" w:rsidRDefault="00B573C6" w:rsidP="00BD17CE">
            <w:pPr>
              <w:spacing w:before="120" w:line="264" w:lineRule="auto"/>
              <w:jc w:val="lef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/>
                <w:szCs w:val="22"/>
                <w:lang w:val="sl-SI"/>
              </w:rPr>
              <w:t>V</w:t>
            </w:r>
            <w:r w:rsidR="00DF4303">
              <w:rPr>
                <w:rFonts w:ascii="Calibri" w:hAnsi="Calibri" w:cs="Tahoma"/>
                <w:b/>
                <w:szCs w:val="22"/>
                <w:lang w:val="sl-SI"/>
              </w:rPr>
              <w:t>1</w:t>
            </w:r>
            <w:r w:rsidR="004F44ED">
              <w:rPr>
                <w:rFonts w:ascii="Calibri" w:hAnsi="Calibri" w:cs="Tahoma"/>
                <w:b/>
                <w:szCs w:val="22"/>
                <w:lang w:val="sl-SI"/>
              </w:rPr>
              <w:t>.</w:t>
            </w:r>
            <w:r w:rsidR="00494626">
              <w:rPr>
                <w:rFonts w:ascii="Calibri" w:hAnsi="Calibri" w:cs="Tahoma"/>
                <w:b/>
                <w:szCs w:val="22"/>
                <w:lang w:val="sl-SI"/>
              </w:rPr>
              <w:t>1</w:t>
            </w:r>
          </w:p>
        </w:tc>
        <w:tc>
          <w:tcPr>
            <w:tcW w:w="3199" w:type="dxa"/>
            <w:vMerge/>
            <w:tcBorders>
              <w:top w:val="nil"/>
              <w:bottom w:val="nil"/>
            </w:tcBorders>
            <w:shd w:val="clear" w:color="auto" w:fill="auto"/>
          </w:tcPr>
          <w:p w:rsidR="00B573C6" w:rsidRPr="003E4112" w:rsidRDefault="00B573C6" w:rsidP="00B81FFA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</w:tr>
      <w:tr w:rsidR="00F925BC" w:rsidRPr="003E4112" w:rsidTr="00B074C1">
        <w:trPr>
          <w:trHeight w:val="281"/>
        </w:trPr>
        <w:tc>
          <w:tcPr>
            <w:tcW w:w="16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25BC" w:rsidRPr="003E4112" w:rsidRDefault="00F925BC" w:rsidP="00B074C1">
            <w:pPr>
              <w:spacing w:before="120" w:line="264" w:lineRule="auto"/>
              <w:jc w:val="left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81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25BC" w:rsidRPr="003E4112" w:rsidRDefault="00707100" w:rsidP="00B074C1">
            <w:pPr>
              <w:spacing w:before="120" w:line="264" w:lineRule="auto"/>
              <w:jc w:val="center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POROČILO DELEGATA O ORGANIZACIJI TEKME</w:t>
            </w:r>
          </w:p>
        </w:tc>
      </w:tr>
    </w:tbl>
    <w:p w:rsidR="009D7946" w:rsidRDefault="009D7946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p w:rsidR="001B0F22" w:rsidRPr="003E4112" w:rsidRDefault="001B0F22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tbl>
      <w:tblPr>
        <w:tblW w:w="9892" w:type="dxa"/>
        <w:jc w:val="center"/>
        <w:tblLayout w:type="fixed"/>
        <w:tblLook w:val="0000" w:firstRow="0" w:lastRow="0" w:firstColumn="0" w:lastColumn="0" w:noHBand="0" w:noVBand="0"/>
      </w:tblPr>
      <w:tblGrid>
        <w:gridCol w:w="1205"/>
        <w:gridCol w:w="111"/>
        <w:gridCol w:w="203"/>
        <w:gridCol w:w="74"/>
        <w:gridCol w:w="55"/>
        <w:gridCol w:w="765"/>
        <w:gridCol w:w="31"/>
        <w:gridCol w:w="67"/>
        <w:gridCol w:w="93"/>
        <w:gridCol w:w="82"/>
        <w:gridCol w:w="562"/>
        <w:gridCol w:w="49"/>
        <w:gridCol w:w="74"/>
        <w:gridCol w:w="276"/>
        <w:gridCol w:w="94"/>
        <w:gridCol w:w="47"/>
        <w:gridCol w:w="18"/>
        <w:gridCol w:w="493"/>
        <w:gridCol w:w="562"/>
        <w:gridCol w:w="42"/>
        <w:gridCol w:w="68"/>
        <w:gridCol w:w="38"/>
        <w:gridCol w:w="217"/>
        <w:gridCol w:w="253"/>
        <w:gridCol w:w="660"/>
        <w:gridCol w:w="62"/>
        <w:gridCol w:w="13"/>
        <w:gridCol w:w="291"/>
        <w:gridCol w:w="45"/>
        <w:gridCol w:w="530"/>
        <w:gridCol w:w="297"/>
        <w:gridCol w:w="54"/>
        <w:gridCol w:w="175"/>
        <w:gridCol w:w="44"/>
        <w:gridCol w:w="358"/>
        <w:gridCol w:w="196"/>
        <w:gridCol w:w="412"/>
        <w:gridCol w:w="45"/>
        <w:gridCol w:w="79"/>
        <w:gridCol w:w="10"/>
        <w:gridCol w:w="278"/>
        <w:gridCol w:w="864"/>
      </w:tblGrid>
      <w:tr w:rsidR="009C7202" w:rsidRPr="009C7202" w:rsidTr="009C7202">
        <w:trPr>
          <w:trHeight w:hRule="exact" w:val="397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B0F22" w:rsidRPr="009C7202" w:rsidRDefault="001B0F22" w:rsidP="001B0F22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</w:pP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1.  OSNOVNI PODATKI </w:t>
            </w:r>
            <w:r w:rsidR="00707100"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O </w:t>
            </w: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TEKM</w:t>
            </w:r>
            <w:r w:rsidR="00707100"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I</w:t>
            </w:r>
          </w:p>
        </w:tc>
      </w:tr>
      <w:tr w:rsidR="001B0F22" w:rsidRPr="003E4112" w:rsidTr="00F4435D">
        <w:trPr>
          <w:trHeight w:hRule="exact" w:val="17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0F22" w:rsidRPr="001B0F22" w:rsidRDefault="001B0F22" w:rsidP="001B0F22">
            <w:pPr>
              <w:jc w:val="center"/>
              <w:rPr>
                <w:rFonts w:ascii="Calibri" w:hAnsi="Calibri"/>
                <w:b/>
                <w:color w:val="auto"/>
                <w:sz w:val="24"/>
                <w:lang w:val="sl-SI"/>
              </w:rPr>
            </w:pPr>
          </w:p>
        </w:tc>
      </w:tr>
      <w:tr w:rsidR="00494626" w:rsidRPr="003E4112" w:rsidTr="00C20A9B">
        <w:trPr>
          <w:trHeight w:hRule="exact" w:val="397"/>
          <w:jc w:val="center"/>
        </w:trPr>
        <w:tc>
          <w:tcPr>
            <w:tcW w:w="1593" w:type="dxa"/>
            <w:gridSpan w:val="4"/>
            <w:tcBorders>
              <w:left w:val="single" w:sz="4" w:space="0" w:color="auto"/>
            </w:tcBorders>
            <w:vAlign w:val="center"/>
          </w:tcPr>
          <w:p w:rsidR="00494626" w:rsidRDefault="00494626" w:rsidP="00C20A9B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Liga:</w:t>
            </w:r>
          </w:p>
        </w:tc>
        <w:sdt>
          <w:sdtPr>
            <w:rPr>
              <w:rStyle w:val="Slog1"/>
            </w:rPr>
            <w:id w:val="-1349478298"/>
            <w:placeholder>
              <w:docPart w:val="DefaultPlaceholder_1082065159"/>
            </w:placeholder>
            <w:dropDownList>
              <w:listItem w:displayText="Izberi ligo iz seznama" w:value="Izberi ligo iz seznama"/>
              <w:listItem w:displayText="PRVA LIGA TELEKOM SLOVENIJE" w:value="PRVA LIGA TELEKOM SLOVENIJE"/>
              <w:listItem w:displayText="2. SNL" w:value="2. SNL"/>
              <w:listItem w:displayText="3. SNL VZHOD" w:value="3. SNL VZHOD"/>
              <w:listItem w:displayText="3. SNL SEVER" w:value="3. SNL SEVER"/>
              <w:listItem w:displayText="3. SNL CENTER" w:value="3. SNL CENTER"/>
              <w:listItem w:displayText="3. SNL ZAHOD" w:value="3. SNL ZAHOD"/>
              <w:listItem w:displayText="POKAL SLOVENIJE" w:value="POKAL SLOVENIJE"/>
            </w:dropDownList>
          </w:sdtPr>
          <w:sdtEndPr>
            <w:rPr>
              <w:rStyle w:val="Slog1"/>
            </w:rPr>
          </w:sdtEndPr>
          <w:sdtContent>
            <w:tc>
              <w:tcPr>
                <w:tcW w:w="3310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94626" w:rsidRPr="00446148" w:rsidRDefault="007C2D9A" w:rsidP="00C20A9B">
                <w:pPr>
                  <w:rPr>
                    <w:rFonts w:ascii="Calibri" w:hAnsi="Calibri"/>
                    <w:bCs/>
                    <w:sz w:val="20"/>
                    <w:szCs w:val="20"/>
                    <w:lang w:val="sl-SI"/>
                  </w:rPr>
                </w:pPr>
                <w:r>
                  <w:rPr>
                    <w:rStyle w:val="Slog1"/>
                  </w:rPr>
                  <w:t>Izberi ligo iz seznama</w:t>
                </w:r>
              </w:p>
            </w:tc>
          </w:sdtContent>
        </w:sdt>
        <w:tc>
          <w:tcPr>
            <w:tcW w:w="1647" w:type="dxa"/>
            <w:gridSpan w:val="9"/>
            <w:tcBorders>
              <w:left w:val="nil"/>
            </w:tcBorders>
            <w:vAlign w:val="center"/>
          </w:tcPr>
          <w:p w:rsidR="00494626" w:rsidRDefault="00494626" w:rsidP="00C20A9B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Datum tekme: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626" w:rsidRPr="004D0C0A" w:rsidRDefault="00494626" w:rsidP="007B622B">
            <w:pPr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E01D5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E01D51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E01D5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="007B622B" w:rsidRPr="004D0C0A">
              <w:rPr>
                <w:rFonts w:ascii="Calibri" w:hAnsi="Calibri"/>
                <w:bCs/>
                <w:sz w:val="18"/>
                <w:szCs w:val="18"/>
                <w:lang w:val="sl-SI"/>
              </w:rPr>
              <w:t> </w:t>
            </w:r>
            <w:r w:rsidR="007B622B" w:rsidRPr="004D0C0A">
              <w:rPr>
                <w:rFonts w:ascii="Calibri" w:hAnsi="Calibri"/>
                <w:bCs/>
                <w:sz w:val="18"/>
                <w:szCs w:val="18"/>
                <w:lang w:val="sl-SI"/>
              </w:rPr>
              <w:t> </w:t>
            </w:r>
            <w:r w:rsidR="007B622B" w:rsidRPr="004D0C0A">
              <w:rPr>
                <w:rFonts w:ascii="Calibri" w:hAnsi="Calibri"/>
                <w:bCs/>
                <w:sz w:val="18"/>
                <w:szCs w:val="18"/>
                <w:lang w:val="sl-SI"/>
              </w:rPr>
              <w:t> </w:t>
            </w:r>
            <w:r w:rsidR="007B622B" w:rsidRPr="004D0C0A">
              <w:rPr>
                <w:rFonts w:ascii="Calibri" w:hAnsi="Calibri"/>
                <w:bCs/>
                <w:sz w:val="18"/>
                <w:szCs w:val="18"/>
                <w:lang w:val="sl-SI"/>
              </w:rPr>
              <w:t> </w:t>
            </w:r>
            <w:r w:rsidR="007B622B" w:rsidRPr="004D0C0A">
              <w:rPr>
                <w:rFonts w:ascii="Calibri" w:hAnsi="Calibri"/>
                <w:bCs/>
                <w:sz w:val="18"/>
                <w:szCs w:val="18"/>
                <w:lang w:val="sl-SI"/>
              </w:rPr>
              <w:t> </w:t>
            </w:r>
            <w:r w:rsidRPr="004D0C0A">
              <w:rPr>
                <w:rFonts w:ascii="Calibri" w:hAnsi="Calibri"/>
                <w:bCs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626" w:rsidRPr="00446148" w:rsidRDefault="00494626" w:rsidP="00C20A9B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446148">
              <w:rPr>
                <w:rFonts w:ascii="Calibri" w:hAnsi="Calibri"/>
                <w:bCs/>
                <w:sz w:val="20"/>
                <w:szCs w:val="20"/>
                <w:lang w:val="sl-SI"/>
              </w:rPr>
              <w:t>Krog: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26" w:rsidRPr="00446148" w:rsidRDefault="00494626" w:rsidP="00C20A9B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494626" w:rsidRPr="003E4112" w:rsidTr="00C20A9B">
        <w:trPr>
          <w:trHeight w:hRule="exact" w:val="397"/>
          <w:jc w:val="center"/>
        </w:trPr>
        <w:tc>
          <w:tcPr>
            <w:tcW w:w="1593" w:type="dxa"/>
            <w:gridSpan w:val="4"/>
            <w:tcBorders>
              <w:left w:val="single" w:sz="4" w:space="0" w:color="auto"/>
            </w:tcBorders>
            <w:vAlign w:val="center"/>
          </w:tcPr>
          <w:p w:rsidR="00494626" w:rsidRPr="00652008" w:rsidRDefault="00494626" w:rsidP="00C20A9B">
            <w:pPr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Domača ekipa:</w:t>
            </w:r>
          </w:p>
        </w:tc>
        <w:tc>
          <w:tcPr>
            <w:tcW w:w="3310" w:type="dxa"/>
            <w:gridSpan w:val="16"/>
            <w:tcBorders>
              <w:bottom w:val="single" w:sz="4" w:space="0" w:color="auto"/>
            </w:tcBorders>
            <w:vAlign w:val="center"/>
          </w:tcPr>
          <w:p w:rsidR="00494626" w:rsidRPr="00446148" w:rsidRDefault="00494626" w:rsidP="00C20A9B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47" w:type="dxa"/>
            <w:gridSpan w:val="9"/>
            <w:tcBorders>
              <w:left w:val="nil"/>
            </w:tcBorders>
            <w:vAlign w:val="center"/>
          </w:tcPr>
          <w:p w:rsidR="00494626" w:rsidRPr="00652008" w:rsidRDefault="00494626" w:rsidP="00C20A9B">
            <w:pPr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Gostujoča ekipa:</w:t>
            </w:r>
          </w:p>
        </w:tc>
        <w:tc>
          <w:tcPr>
            <w:tcW w:w="3342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4626" w:rsidRPr="00446148" w:rsidRDefault="00494626" w:rsidP="00C20A9B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494626" w:rsidRPr="003E4112" w:rsidTr="00C20A9B">
        <w:trPr>
          <w:trHeight w:hRule="exact" w:val="397"/>
          <w:jc w:val="center"/>
        </w:trPr>
        <w:tc>
          <w:tcPr>
            <w:tcW w:w="1593" w:type="dxa"/>
            <w:gridSpan w:val="4"/>
            <w:tcBorders>
              <w:left w:val="single" w:sz="4" w:space="0" w:color="auto"/>
            </w:tcBorders>
            <w:vAlign w:val="center"/>
          </w:tcPr>
          <w:p w:rsidR="00494626" w:rsidRDefault="00494626" w:rsidP="00C20A9B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Končni rezultat: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626" w:rsidRPr="00446148" w:rsidRDefault="00494626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1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626" w:rsidRPr="00652008" w:rsidRDefault="00494626" w:rsidP="00C20A9B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bCs/>
                <w:szCs w:val="22"/>
                <w:lang w:val="sl-SI"/>
              </w:rPr>
              <w:t>: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626" w:rsidRPr="00446148" w:rsidRDefault="00494626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47" w:type="dxa"/>
            <w:gridSpan w:val="9"/>
            <w:tcBorders>
              <w:left w:val="nil"/>
            </w:tcBorders>
            <w:vAlign w:val="center"/>
          </w:tcPr>
          <w:p w:rsidR="00494626" w:rsidRDefault="00494626" w:rsidP="00C20A9B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994EB4">
              <w:rPr>
                <w:rFonts w:ascii="Calibri" w:hAnsi="Calibri"/>
                <w:sz w:val="18"/>
                <w:szCs w:val="18"/>
                <w:lang w:val="sl-SI"/>
              </w:rPr>
              <w:t xml:space="preserve">Rezultat 1. </w:t>
            </w:r>
            <w:r>
              <w:rPr>
                <w:rFonts w:ascii="Calibri" w:hAnsi="Calibri"/>
                <w:sz w:val="18"/>
                <w:szCs w:val="18"/>
                <w:lang w:val="sl-SI"/>
              </w:rPr>
              <w:t>p</w:t>
            </w:r>
            <w:r w:rsidRPr="00994EB4">
              <w:rPr>
                <w:rFonts w:ascii="Calibri" w:hAnsi="Calibri"/>
                <w:sz w:val="18"/>
                <w:szCs w:val="18"/>
                <w:lang w:val="sl-SI"/>
              </w:rPr>
              <w:t>olčas</w:t>
            </w:r>
            <w:r>
              <w:rPr>
                <w:rFonts w:ascii="Calibri" w:hAnsi="Calibri"/>
                <w:sz w:val="20"/>
                <w:szCs w:val="20"/>
                <w:lang w:val="sl-SI"/>
              </w:rPr>
              <w:t>: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</w:tcBorders>
            <w:vAlign w:val="center"/>
          </w:tcPr>
          <w:p w:rsidR="00494626" w:rsidRPr="00446148" w:rsidRDefault="00494626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</w:tcBorders>
            <w:vAlign w:val="center"/>
          </w:tcPr>
          <w:p w:rsidR="00494626" w:rsidRPr="00446148" w:rsidRDefault="00494626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446148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4626" w:rsidRPr="00446148" w:rsidRDefault="00494626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494626" w:rsidRPr="003E4112" w:rsidTr="00C20A9B">
        <w:trPr>
          <w:trHeight w:hRule="exact" w:val="397"/>
          <w:jc w:val="center"/>
        </w:trPr>
        <w:tc>
          <w:tcPr>
            <w:tcW w:w="1593" w:type="dxa"/>
            <w:gridSpan w:val="4"/>
            <w:tcBorders>
              <w:left w:val="single" w:sz="4" w:space="0" w:color="auto"/>
            </w:tcBorders>
            <w:vAlign w:val="center"/>
          </w:tcPr>
          <w:p w:rsidR="00494626" w:rsidRDefault="00494626" w:rsidP="00C20A9B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Kraj tekme:</w:t>
            </w:r>
          </w:p>
        </w:tc>
        <w:tc>
          <w:tcPr>
            <w:tcW w:w="331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626" w:rsidRPr="00446148" w:rsidRDefault="00494626" w:rsidP="00C20A9B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47" w:type="dxa"/>
            <w:gridSpan w:val="9"/>
            <w:tcBorders>
              <w:left w:val="nil"/>
            </w:tcBorders>
            <w:vAlign w:val="center"/>
          </w:tcPr>
          <w:p w:rsidR="00494626" w:rsidRDefault="00494626" w:rsidP="00C20A9B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Stadion / igrišče: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26" w:rsidRPr="00446148" w:rsidRDefault="00494626" w:rsidP="00C20A9B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494626" w:rsidRPr="003E4112" w:rsidTr="00494626">
        <w:trPr>
          <w:trHeight w:hRule="exact" w:val="397"/>
          <w:jc w:val="center"/>
        </w:trPr>
        <w:tc>
          <w:tcPr>
            <w:tcW w:w="1593" w:type="dxa"/>
            <w:gridSpan w:val="4"/>
            <w:tcBorders>
              <w:left w:val="single" w:sz="4" w:space="0" w:color="auto"/>
            </w:tcBorders>
            <w:vAlign w:val="center"/>
          </w:tcPr>
          <w:p w:rsidR="00494626" w:rsidRPr="00136288" w:rsidRDefault="00494626" w:rsidP="00C20A9B">
            <w:pPr>
              <w:rPr>
                <w:rFonts w:ascii="Calibri" w:hAnsi="Calibri"/>
                <w:sz w:val="18"/>
                <w:szCs w:val="18"/>
                <w:lang w:val="sl-SI"/>
              </w:rPr>
            </w:pPr>
            <w:r w:rsidRPr="00136288">
              <w:rPr>
                <w:rFonts w:ascii="Calibri" w:hAnsi="Calibri"/>
                <w:sz w:val="18"/>
                <w:szCs w:val="18"/>
                <w:lang w:val="sl-SI"/>
              </w:rPr>
              <w:t>Dovoljenje UE</w:t>
            </w:r>
            <w:r w:rsidR="00136288" w:rsidRPr="00136288">
              <w:rPr>
                <w:rFonts w:ascii="Calibri" w:hAnsi="Calibri"/>
                <w:sz w:val="18"/>
                <w:szCs w:val="18"/>
                <w:lang w:val="sl-SI"/>
              </w:rPr>
              <w:t>/PP</w:t>
            </w:r>
            <w:r w:rsidRPr="00136288">
              <w:rPr>
                <w:rFonts w:ascii="Calibri" w:hAnsi="Calibri"/>
                <w:sz w:val="18"/>
                <w:szCs w:val="18"/>
                <w:lang w:val="sl-SI"/>
              </w:rPr>
              <w:t>:</w:t>
            </w:r>
          </w:p>
        </w:tc>
        <w:tc>
          <w:tcPr>
            <w:tcW w:w="3310" w:type="dxa"/>
            <w:gridSpan w:val="16"/>
            <w:tcBorders>
              <w:bottom w:val="single" w:sz="4" w:space="0" w:color="auto"/>
            </w:tcBorders>
            <w:vAlign w:val="center"/>
          </w:tcPr>
          <w:p w:rsidR="00494626" w:rsidRPr="00446148" w:rsidRDefault="00494626" w:rsidP="00C20A9B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576" w:type="dxa"/>
            <w:gridSpan w:val="4"/>
            <w:tcBorders>
              <w:left w:val="nil"/>
            </w:tcBorders>
            <w:vAlign w:val="center"/>
          </w:tcPr>
          <w:p w:rsidR="00494626" w:rsidRPr="00707100" w:rsidRDefault="00494626" w:rsidP="00C20A9B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Št.</w:t>
            </w:r>
            <w:r w:rsidRPr="00707100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2127" w:type="dxa"/>
            <w:gridSpan w:val="9"/>
            <w:tcBorders>
              <w:bottom w:val="single" w:sz="4" w:space="0" w:color="auto"/>
            </w:tcBorders>
            <w:vAlign w:val="center"/>
          </w:tcPr>
          <w:p w:rsidR="00494626" w:rsidRPr="00E01D51" w:rsidRDefault="00494626" w:rsidP="00C20A9B">
            <w:pPr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instrText xml:space="preserve"> FORMTEXT </w:instrText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separate"/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left w:val="nil"/>
            </w:tcBorders>
            <w:vAlign w:val="center"/>
          </w:tcPr>
          <w:p w:rsidR="00494626" w:rsidRPr="00A824EF" w:rsidRDefault="00494626" w:rsidP="00C20A9B">
            <w:pPr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A824EF">
              <w:rPr>
                <w:rFonts w:ascii="Calibri" w:hAnsi="Calibri"/>
                <w:bCs/>
                <w:sz w:val="16"/>
                <w:szCs w:val="16"/>
                <w:lang w:val="sl-SI"/>
              </w:rPr>
              <w:t>Izdano dne:</w:t>
            </w:r>
          </w:p>
        </w:tc>
        <w:tc>
          <w:tcPr>
            <w:tcW w:w="11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4626" w:rsidRPr="00E01D51" w:rsidRDefault="00494626" w:rsidP="007B622B">
            <w:pPr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E01D51">
              <w:rPr>
                <w:rFonts w:ascii="Calibri" w:hAnsi="Calibri"/>
                <w:bC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D51">
              <w:rPr>
                <w:rFonts w:ascii="Calibri" w:hAnsi="Calibri"/>
                <w:bCs/>
                <w:sz w:val="18"/>
                <w:szCs w:val="18"/>
                <w:lang w:val="sl-SI"/>
              </w:rPr>
              <w:instrText xml:space="preserve"> FORMTEXT </w:instrText>
            </w:r>
            <w:r w:rsidRPr="00E01D51">
              <w:rPr>
                <w:rFonts w:ascii="Calibri" w:hAnsi="Calibri"/>
                <w:bCs/>
                <w:sz w:val="18"/>
                <w:szCs w:val="18"/>
                <w:lang w:val="sl-SI"/>
              </w:rPr>
            </w:r>
            <w:r w:rsidRPr="00E01D51">
              <w:rPr>
                <w:rFonts w:ascii="Calibri" w:hAnsi="Calibri"/>
                <w:bCs/>
                <w:sz w:val="18"/>
                <w:szCs w:val="18"/>
                <w:lang w:val="sl-SI"/>
              </w:rPr>
              <w:fldChar w:fldCharType="separate"/>
            </w:r>
            <w:r w:rsidR="007B622B">
              <w:rPr>
                <w:rFonts w:ascii="Calibri" w:hAnsi="Calibri"/>
                <w:bCs/>
                <w:sz w:val="18"/>
                <w:szCs w:val="18"/>
                <w:lang w:val="sl-SI"/>
              </w:rPr>
              <w:t> </w:t>
            </w:r>
            <w:r w:rsidR="007B622B">
              <w:rPr>
                <w:rFonts w:ascii="Calibri" w:hAnsi="Calibri"/>
                <w:bCs/>
                <w:sz w:val="18"/>
                <w:szCs w:val="18"/>
                <w:lang w:val="sl-SI"/>
              </w:rPr>
              <w:t> </w:t>
            </w:r>
            <w:r w:rsidR="007B622B">
              <w:rPr>
                <w:rFonts w:ascii="Calibri" w:hAnsi="Calibri"/>
                <w:bCs/>
                <w:sz w:val="18"/>
                <w:szCs w:val="18"/>
                <w:lang w:val="sl-SI"/>
              </w:rPr>
              <w:t> </w:t>
            </w:r>
            <w:r w:rsidR="007B622B">
              <w:rPr>
                <w:rFonts w:ascii="Calibri" w:hAnsi="Calibri"/>
                <w:bCs/>
                <w:sz w:val="18"/>
                <w:szCs w:val="18"/>
                <w:lang w:val="sl-SI"/>
              </w:rPr>
              <w:t> </w:t>
            </w:r>
            <w:r w:rsidR="007B622B">
              <w:rPr>
                <w:rFonts w:ascii="Calibri" w:hAnsi="Calibri"/>
                <w:bCs/>
                <w:sz w:val="18"/>
                <w:szCs w:val="18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sz w:val="18"/>
                <w:szCs w:val="18"/>
                <w:lang w:val="sl-SI"/>
              </w:rPr>
              <w:fldChar w:fldCharType="end"/>
            </w:r>
          </w:p>
        </w:tc>
      </w:tr>
      <w:tr w:rsidR="00494626" w:rsidRPr="003E4112" w:rsidTr="00494626">
        <w:trPr>
          <w:trHeight w:hRule="exact" w:val="397"/>
          <w:jc w:val="center"/>
        </w:trPr>
        <w:tc>
          <w:tcPr>
            <w:tcW w:w="1593" w:type="dxa"/>
            <w:gridSpan w:val="4"/>
            <w:tcBorders>
              <w:left w:val="single" w:sz="4" w:space="0" w:color="auto"/>
            </w:tcBorders>
            <w:vAlign w:val="center"/>
          </w:tcPr>
          <w:p w:rsidR="00494626" w:rsidRDefault="00494626" w:rsidP="00C20A9B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 xml:space="preserve">Pričetek tekme: </w:t>
            </w:r>
          </w:p>
        </w:tc>
        <w:tc>
          <w:tcPr>
            <w:tcW w:w="331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626" w:rsidRPr="00446148" w:rsidRDefault="00494626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47" w:type="dxa"/>
            <w:gridSpan w:val="9"/>
            <w:tcBorders>
              <w:left w:val="nil"/>
            </w:tcBorders>
            <w:vAlign w:val="center"/>
          </w:tcPr>
          <w:p w:rsidR="00494626" w:rsidRPr="00DC1FA4" w:rsidRDefault="00494626" w:rsidP="00C20A9B">
            <w:pPr>
              <w:rPr>
                <w:rFonts w:ascii="Calibri" w:hAnsi="Calibri"/>
                <w:sz w:val="18"/>
                <w:szCs w:val="18"/>
                <w:lang w:val="sl-SI"/>
              </w:rPr>
            </w:pPr>
            <w:r w:rsidRPr="00DC1FA4">
              <w:rPr>
                <w:rFonts w:ascii="Calibri" w:hAnsi="Calibri"/>
                <w:sz w:val="18"/>
                <w:szCs w:val="18"/>
                <w:lang w:val="sl-SI"/>
              </w:rPr>
              <w:t>Sodniški dodatek: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  <w:vAlign w:val="center"/>
          </w:tcPr>
          <w:p w:rsidR="00494626" w:rsidRPr="00DC1FA4" w:rsidRDefault="00494626" w:rsidP="00C20A9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DC1FA4">
              <w:rPr>
                <w:rFonts w:ascii="Calibri" w:hAnsi="Calibri"/>
                <w:bCs/>
                <w:sz w:val="16"/>
                <w:szCs w:val="16"/>
                <w:lang w:val="sl-SI"/>
              </w:rPr>
              <w:t>1. polčas</w:t>
            </w:r>
          </w:p>
        </w:tc>
        <w:tc>
          <w:tcPr>
            <w:tcW w:w="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626" w:rsidRPr="00446148" w:rsidRDefault="00494626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824" w:type="dxa"/>
            <w:gridSpan w:val="5"/>
            <w:tcBorders>
              <w:top w:val="single" w:sz="4" w:space="0" w:color="auto"/>
            </w:tcBorders>
            <w:vAlign w:val="center"/>
          </w:tcPr>
          <w:p w:rsidR="00494626" w:rsidRPr="00DC1FA4" w:rsidRDefault="00494626" w:rsidP="00C20A9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2</w:t>
            </w:r>
            <w:r w:rsidRPr="00DC1FA4">
              <w:rPr>
                <w:rFonts w:ascii="Calibri" w:hAnsi="Calibri"/>
                <w:bCs/>
                <w:sz w:val="16"/>
                <w:szCs w:val="16"/>
                <w:lang w:val="sl-SI"/>
              </w:rPr>
              <w:t>. polčas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26" w:rsidRPr="00DC1FA4" w:rsidRDefault="00494626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494626" w:rsidRPr="003E4112" w:rsidTr="00485337">
        <w:trPr>
          <w:trHeight w:hRule="exact" w:val="397"/>
          <w:jc w:val="center"/>
        </w:trPr>
        <w:tc>
          <w:tcPr>
            <w:tcW w:w="1593" w:type="dxa"/>
            <w:gridSpan w:val="4"/>
            <w:tcBorders>
              <w:left w:val="single" w:sz="4" w:space="0" w:color="auto"/>
            </w:tcBorders>
            <w:vAlign w:val="center"/>
          </w:tcPr>
          <w:p w:rsidR="00494626" w:rsidRPr="00995243" w:rsidRDefault="00494626" w:rsidP="00C20A9B">
            <w:pPr>
              <w:jc w:val="left"/>
              <w:rPr>
                <w:rFonts w:ascii="Calibri" w:hAnsi="Calibri"/>
                <w:sz w:val="16"/>
                <w:szCs w:val="16"/>
                <w:lang w:val="sl-SI"/>
              </w:rPr>
            </w:pPr>
            <w:r w:rsidRPr="00995243">
              <w:rPr>
                <w:rFonts w:ascii="Calibri" w:hAnsi="Calibri"/>
                <w:sz w:val="16"/>
                <w:szCs w:val="16"/>
                <w:lang w:val="sl-SI"/>
              </w:rPr>
              <w:t>Org. navijaška skupina: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626" w:rsidRPr="00922964" w:rsidRDefault="00494626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626" w:rsidRPr="00922964" w:rsidRDefault="00494626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6" w:type="dxa"/>
            <w:gridSpan w:val="5"/>
            <w:tcBorders>
              <w:left w:val="nil"/>
            </w:tcBorders>
            <w:vAlign w:val="center"/>
          </w:tcPr>
          <w:p w:rsidR="00494626" w:rsidRPr="00DC1FA4" w:rsidRDefault="00494626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št. d</w:t>
            </w:r>
            <w:r w:rsidRPr="00DC1FA4">
              <w:rPr>
                <w:rFonts w:ascii="Calibri" w:hAnsi="Calibri"/>
                <w:bCs/>
                <w:sz w:val="20"/>
                <w:szCs w:val="20"/>
                <w:lang w:val="sl-SI"/>
              </w:rPr>
              <w:t>omačih:</w:t>
            </w:r>
          </w:p>
        </w:tc>
        <w:tc>
          <w:tcPr>
            <w:tcW w:w="123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494626" w:rsidRPr="00446148" w:rsidRDefault="00494626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239" w:type="dxa"/>
            <w:gridSpan w:val="6"/>
            <w:tcBorders>
              <w:left w:val="nil"/>
            </w:tcBorders>
            <w:vAlign w:val="center"/>
          </w:tcPr>
          <w:p w:rsidR="00494626" w:rsidRPr="00995243" w:rsidRDefault="00494626" w:rsidP="00C20A9B">
            <w:pPr>
              <w:jc w:val="center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995243">
              <w:rPr>
                <w:rFonts w:ascii="Calibri" w:hAnsi="Calibri"/>
                <w:bCs/>
                <w:sz w:val="18"/>
                <w:szCs w:val="18"/>
                <w:lang w:val="sl-SI"/>
              </w:rPr>
              <w:t>št. gostujočih:</w:t>
            </w:r>
          </w:p>
        </w:tc>
        <w:tc>
          <w:tcPr>
            <w:tcW w:w="127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26" w:rsidRPr="00446148" w:rsidRDefault="00494626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494626" w:rsidRPr="003E4112" w:rsidTr="00485337">
        <w:trPr>
          <w:trHeight w:hRule="exact" w:val="397"/>
          <w:jc w:val="center"/>
        </w:trPr>
        <w:tc>
          <w:tcPr>
            <w:tcW w:w="1593" w:type="dxa"/>
            <w:gridSpan w:val="4"/>
            <w:tcBorders>
              <w:left w:val="single" w:sz="4" w:space="0" w:color="auto"/>
            </w:tcBorders>
            <w:vAlign w:val="center"/>
          </w:tcPr>
          <w:p w:rsidR="00494626" w:rsidRPr="007A1103" w:rsidRDefault="00494626" w:rsidP="00C20A9B">
            <w:pPr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7A1103">
              <w:rPr>
                <w:rFonts w:ascii="Calibri" w:hAnsi="Calibri"/>
                <w:sz w:val="18"/>
                <w:szCs w:val="18"/>
                <w:lang w:val="sl-SI"/>
              </w:rPr>
              <w:t>Vremenski pogoji:</w:t>
            </w:r>
          </w:p>
        </w:tc>
        <w:tc>
          <w:tcPr>
            <w:tcW w:w="8299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4626" w:rsidRPr="00446148" w:rsidRDefault="00494626" w:rsidP="00C20A9B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994EB4" w:rsidRPr="003E4112" w:rsidTr="00485337">
        <w:trPr>
          <w:trHeight w:hRule="exact" w:val="397"/>
          <w:jc w:val="center"/>
        </w:trPr>
        <w:tc>
          <w:tcPr>
            <w:tcW w:w="1593" w:type="dxa"/>
            <w:gridSpan w:val="4"/>
            <w:tcBorders>
              <w:left w:val="single" w:sz="4" w:space="0" w:color="auto"/>
            </w:tcBorders>
            <w:vAlign w:val="center"/>
          </w:tcPr>
          <w:p w:rsidR="00994EB4" w:rsidRPr="00652008" w:rsidRDefault="00994EB4" w:rsidP="00922964">
            <w:pPr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Delegat:</w:t>
            </w:r>
          </w:p>
        </w:tc>
        <w:tc>
          <w:tcPr>
            <w:tcW w:w="331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B4" w:rsidRPr="00446148" w:rsidRDefault="00D974BB" w:rsidP="00922964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nil"/>
            </w:tcBorders>
            <w:vAlign w:val="center"/>
          </w:tcPr>
          <w:p w:rsidR="00994EB4" w:rsidRPr="00652008" w:rsidRDefault="00994EB4" w:rsidP="0087642B">
            <w:pPr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Iz</w:t>
            </w:r>
            <w:r w:rsidR="000B19E2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B4" w:rsidRPr="00446148" w:rsidRDefault="00D974BB" w:rsidP="00922964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4C010E" w:rsidRPr="003E4112" w:rsidTr="009C7202">
        <w:trPr>
          <w:trHeight w:hRule="exact" w:val="17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10E" w:rsidRPr="001B0F22" w:rsidRDefault="004C010E" w:rsidP="00FE401A">
            <w:pPr>
              <w:jc w:val="center"/>
              <w:rPr>
                <w:rFonts w:ascii="Calibri" w:hAnsi="Calibri"/>
                <w:b/>
                <w:color w:val="auto"/>
                <w:sz w:val="24"/>
                <w:lang w:val="sl-SI"/>
              </w:rPr>
            </w:pPr>
          </w:p>
        </w:tc>
      </w:tr>
      <w:tr w:rsidR="009C7202" w:rsidRPr="009C7202" w:rsidTr="009C7202">
        <w:trPr>
          <w:trHeight w:hRule="exact" w:val="397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C010E" w:rsidRPr="009C7202" w:rsidRDefault="004C010E" w:rsidP="007A1103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</w:pP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2. </w:t>
            </w:r>
            <w:r w:rsidR="007A1103"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ORGANIZACIJA TEKME</w:t>
            </w:r>
          </w:p>
        </w:tc>
      </w:tr>
      <w:tr w:rsidR="004C010E" w:rsidRPr="003E4112" w:rsidTr="00244E0D">
        <w:trPr>
          <w:trHeight w:hRule="exact" w:val="17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0E" w:rsidRPr="001C5B8B" w:rsidRDefault="004C010E" w:rsidP="00A86C6C">
            <w:pPr>
              <w:rPr>
                <w:rFonts w:ascii="Calibri" w:hAnsi="Calibri"/>
                <w:b/>
                <w:color w:val="FFFFFF"/>
                <w:szCs w:val="22"/>
                <w:lang w:val="sl-SI"/>
              </w:rPr>
            </w:pPr>
            <w:r w:rsidRPr="001C5B8B">
              <w:rPr>
                <w:rFonts w:ascii="Calibri" w:hAnsi="Calibri"/>
                <w:b/>
                <w:color w:val="FFFFFF"/>
                <w:szCs w:val="22"/>
                <w:lang w:val="sl-SI"/>
              </w:rPr>
              <w:t>NAČIN POTOVANJA:</w:t>
            </w:r>
          </w:p>
        </w:tc>
      </w:tr>
      <w:tr w:rsidR="004C010E" w:rsidRPr="003E4112" w:rsidTr="008F5DA9">
        <w:trPr>
          <w:trHeight w:hRule="exact" w:val="284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E" w:rsidRPr="0026227C" w:rsidRDefault="004C010E" w:rsidP="007E6ED0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l-SI"/>
              </w:rPr>
              <w:t xml:space="preserve">2.1. </w:t>
            </w:r>
            <w:r w:rsidR="007E6ED0">
              <w:rPr>
                <w:rFonts w:asciiTheme="minorHAnsi" w:hAnsiTheme="minorHAnsi"/>
                <w:b/>
                <w:bCs/>
                <w:sz w:val="18"/>
                <w:szCs w:val="18"/>
                <w:lang w:val="sl-SI"/>
              </w:rPr>
              <w:t>PRISOTNOST NA TEKMI</w:t>
            </w:r>
          </w:p>
        </w:tc>
      </w:tr>
      <w:tr w:rsidR="007A1103" w:rsidRPr="003E4112" w:rsidTr="007A1103">
        <w:trPr>
          <w:trHeight w:hRule="exact" w:val="397"/>
          <w:jc w:val="center"/>
        </w:trPr>
        <w:tc>
          <w:tcPr>
            <w:tcW w:w="251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03760" w:rsidRDefault="007A1103" w:rsidP="00C20A9B">
            <w:pPr>
              <w:rPr>
                <w:rFonts w:ascii="Calibri" w:hAnsi="Calibri"/>
                <w:color w:val="auto"/>
                <w:sz w:val="20"/>
                <w:szCs w:val="20"/>
                <w:lang w:val="sl-SI"/>
              </w:rPr>
            </w:pPr>
            <w:r w:rsidRPr="00403760">
              <w:rPr>
                <w:rFonts w:ascii="Calibri" w:hAnsi="Calibri"/>
                <w:color w:val="auto"/>
                <w:sz w:val="20"/>
                <w:szCs w:val="20"/>
                <w:lang w:val="sl-SI"/>
              </w:rPr>
              <w:t>Policija: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Število: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D974BB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7A1103" w:rsidRPr="003E4112" w:rsidTr="007A1103">
        <w:trPr>
          <w:trHeight w:hRule="exact" w:val="397"/>
          <w:jc w:val="center"/>
        </w:trPr>
        <w:tc>
          <w:tcPr>
            <w:tcW w:w="251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03760" w:rsidRDefault="007A1103" w:rsidP="00C20A9B">
            <w:pPr>
              <w:rPr>
                <w:rFonts w:ascii="Calibri" w:hAnsi="Calibri"/>
                <w:color w:val="auto"/>
                <w:sz w:val="20"/>
                <w:szCs w:val="20"/>
                <w:lang w:val="sl-SI"/>
              </w:rPr>
            </w:pPr>
            <w:r w:rsidRPr="00403760">
              <w:rPr>
                <w:rFonts w:ascii="Calibri" w:hAnsi="Calibri"/>
                <w:color w:val="auto"/>
                <w:sz w:val="20"/>
                <w:szCs w:val="20"/>
                <w:lang w:val="sl-SI"/>
              </w:rPr>
              <w:t>Varnostna služba:</w:t>
            </w:r>
          </w:p>
        </w:tc>
        <w:tc>
          <w:tcPr>
            <w:tcW w:w="1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Število:</w:t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D974BB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46148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Naziv:</w:t>
            </w: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103" w:rsidRPr="00E01D51" w:rsidRDefault="00D974BB" w:rsidP="007B622B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instrText xml:space="preserve"> FORMTEXT </w:instrText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separate"/>
            </w:r>
            <w:r w:rsidR="007B622B">
              <w:rPr>
                <w:rFonts w:ascii="Calibri" w:hAnsi="Calibri"/>
                <w:bCs/>
                <w:sz w:val="16"/>
                <w:szCs w:val="16"/>
                <w:lang w:val="sl-SI"/>
              </w:rPr>
              <w:t> </w:t>
            </w:r>
            <w:r w:rsidR="007B622B">
              <w:rPr>
                <w:rFonts w:ascii="Calibri" w:hAnsi="Calibri"/>
                <w:bCs/>
                <w:sz w:val="16"/>
                <w:szCs w:val="16"/>
                <w:lang w:val="sl-SI"/>
              </w:rPr>
              <w:t> </w:t>
            </w:r>
            <w:r w:rsidR="007B622B">
              <w:rPr>
                <w:rFonts w:ascii="Calibri" w:hAnsi="Calibri"/>
                <w:bCs/>
                <w:sz w:val="16"/>
                <w:szCs w:val="16"/>
                <w:lang w:val="sl-SI"/>
              </w:rPr>
              <w:t> </w:t>
            </w:r>
            <w:r w:rsidR="007B622B">
              <w:rPr>
                <w:rFonts w:ascii="Calibri" w:hAnsi="Calibri"/>
                <w:bCs/>
                <w:sz w:val="16"/>
                <w:szCs w:val="16"/>
                <w:lang w:val="sl-SI"/>
              </w:rPr>
              <w:t> </w:t>
            </w:r>
            <w:r w:rsidR="007B622B">
              <w:rPr>
                <w:rFonts w:ascii="Calibri" w:hAnsi="Calibri"/>
                <w:bCs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end"/>
            </w:r>
          </w:p>
        </w:tc>
      </w:tr>
      <w:tr w:rsidR="007A1103" w:rsidRPr="003E4112" w:rsidTr="007A1103">
        <w:trPr>
          <w:trHeight w:hRule="exact" w:val="397"/>
          <w:jc w:val="center"/>
        </w:trPr>
        <w:tc>
          <w:tcPr>
            <w:tcW w:w="251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03760" w:rsidRDefault="007A1103" w:rsidP="00C20A9B">
            <w:pPr>
              <w:rPr>
                <w:rFonts w:ascii="Calibri" w:hAnsi="Calibri"/>
                <w:color w:val="auto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sl-SI"/>
              </w:rPr>
              <w:t>Redarji</w:t>
            </w:r>
            <w:r w:rsidRPr="00403760">
              <w:rPr>
                <w:rFonts w:ascii="Calibri" w:hAnsi="Calibri"/>
                <w:color w:val="auto"/>
                <w:sz w:val="20"/>
                <w:szCs w:val="20"/>
                <w:lang w:val="sl-SI"/>
              </w:rPr>
              <w:t xml:space="preserve"> – klubski:</w:t>
            </w:r>
          </w:p>
        </w:tc>
        <w:tc>
          <w:tcPr>
            <w:tcW w:w="1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Število:</w:t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D974BB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7A1103" w:rsidRPr="003E4112" w:rsidTr="007A1103">
        <w:trPr>
          <w:trHeight w:hRule="exact" w:val="397"/>
          <w:jc w:val="center"/>
        </w:trPr>
        <w:tc>
          <w:tcPr>
            <w:tcW w:w="251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03760" w:rsidRDefault="007A1103" w:rsidP="00C20A9B">
            <w:pPr>
              <w:rPr>
                <w:rFonts w:ascii="Calibri" w:hAnsi="Calibri"/>
                <w:color w:val="auto"/>
                <w:sz w:val="20"/>
                <w:szCs w:val="20"/>
                <w:lang w:val="sl-SI"/>
              </w:rPr>
            </w:pPr>
            <w:r w:rsidRPr="00403760">
              <w:rPr>
                <w:rFonts w:ascii="Calibri" w:hAnsi="Calibri"/>
                <w:color w:val="auto"/>
                <w:sz w:val="20"/>
                <w:szCs w:val="20"/>
                <w:lang w:val="sl-SI"/>
              </w:rPr>
              <w:t>Gasilska služba:</w:t>
            </w:r>
          </w:p>
        </w:tc>
        <w:tc>
          <w:tcPr>
            <w:tcW w:w="1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Število:</w:t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D974BB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7A1103" w:rsidRDefault="007A1103" w:rsidP="00C20A9B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7A1103">
              <w:rPr>
                <w:rFonts w:ascii="Calibri" w:hAnsi="Calibri"/>
                <w:bCs/>
                <w:sz w:val="18"/>
                <w:szCs w:val="18"/>
                <w:lang w:val="sl-SI"/>
              </w:rPr>
              <w:t>Reg. številka:</w:t>
            </w: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103" w:rsidRPr="00E01D51" w:rsidRDefault="00D974BB" w:rsidP="00C20A9B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instrText xml:space="preserve"> FORMTEXT </w:instrText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separate"/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end"/>
            </w:r>
          </w:p>
        </w:tc>
      </w:tr>
      <w:tr w:rsidR="007A1103" w:rsidRPr="003E4112" w:rsidTr="007A1103">
        <w:trPr>
          <w:trHeight w:hRule="exact" w:val="397"/>
          <w:jc w:val="center"/>
        </w:trPr>
        <w:tc>
          <w:tcPr>
            <w:tcW w:w="251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03760" w:rsidRDefault="007A1103" w:rsidP="000577A1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  <w:r w:rsidRPr="00403760"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t>Reševalno vozilo:</w:t>
            </w:r>
          </w:p>
        </w:tc>
        <w:tc>
          <w:tcPr>
            <w:tcW w:w="1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46148" w:rsidRDefault="007A1103" w:rsidP="000577A1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46148" w:rsidRDefault="007A1103" w:rsidP="000577A1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7A1103" w:rsidRDefault="007A1103" w:rsidP="00C20A9B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7A1103">
              <w:rPr>
                <w:rFonts w:ascii="Calibri" w:hAnsi="Calibri"/>
                <w:bCs/>
                <w:sz w:val="18"/>
                <w:szCs w:val="18"/>
                <w:lang w:val="sl-SI"/>
              </w:rPr>
              <w:t>Reg. številka:</w:t>
            </w: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103" w:rsidRPr="00E01D51" w:rsidRDefault="00D974BB" w:rsidP="00C20A9B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instrText xml:space="preserve"> FORMTEXT </w:instrText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separate"/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end"/>
            </w:r>
          </w:p>
        </w:tc>
      </w:tr>
      <w:tr w:rsidR="007A1103" w:rsidRPr="003E4112" w:rsidTr="007A1103">
        <w:trPr>
          <w:trHeight w:hRule="exact" w:val="397"/>
          <w:jc w:val="center"/>
        </w:trPr>
        <w:tc>
          <w:tcPr>
            <w:tcW w:w="251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D128C7" w:rsidRDefault="007A1103" w:rsidP="00D128C7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D128C7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Dežurno klubsko vozilo za</w:t>
            </w:r>
          </w:p>
          <w:p w:rsidR="007A1103" w:rsidRPr="00D128C7" w:rsidRDefault="007A1103" w:rsidP="00D128C7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D128C7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prevoz poškodovanih oseb:</w:t>
            </w:r>
          </w:p>
          <w:p w:rsidR="007A1103" w:rsidRPr="00EF4F25" w:rsidRDefault="007A1103" w:rsidP="000577A1">
            <w:pPr>
              <w:jc w:val="left"/>
              <w:rPr>
                <w:rFonts w:asciiTheme="minorHAnsi" w:hAnsiTheme="minorHAnsi"/>
                <w:bCs/>
                <w:sz w:val="18"/>
                <w:szCs w:val="18"/>
                <w:lang w:val="sl-SI"/>
              </w:rPr>
            </w:pPr>
          </w:p>
        </w:tc>
        <w:tc>
          <w:tcPr>
            <w:tcW w:w="1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46148" w:rsidRDefault="007A1103" w:rsidP="0040376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46148" w:rsidRDefault="007A1103" w:rsidP="0040376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7A1103" w:rsidRDefault="007A1103" w:rsidP="00C20A9B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7A1103">
              <w:rPr>
                <w:rFonts w:ascii="Calibri" w:hAnsi="Calibri"/>
                <w:bCs/>
                <w:sz w:val="18"/>
                <w:szCs w:val="18"/>
                <w:lang w:val="sl-SI"/>
              </w:rPr>
              <w:t>Reg. številka:</w:t>
            </w: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103" w:rsidRPr="00E01D51" w:rsidRDefault="00D974BB" w:rsidP="00C20A9B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instrText xml:space="preserve"> FORMTEXT </w:instrText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separate"/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E01D51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end"/>
            </w:r>
          </w:p>
        </w:tc>
      </w:tr>
      <w:tr w:rsidR="007A1103" w:rsidRPr="003E4112" w:rsidTr="007A1103">
        <w:trPr>
          <w:trHeight w:hRule="exact" w:val="397"/>
          <w:jc w:val="center"/>
        </w:trPr>
        <w:tc>
          <w:tcPr>
            <w:tcW w:w="251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03760" w:rsidRDefault="007A1103" w:rsidP="00403760">
            <w:pPr>
              <w:jc w:val="left"/>
              <w:rPr>
                <w:rFonts w:asciiTheme="minorHAnsi" w:hAnsiTheme="minorHAnsi"/>
                <w:bCs/>
                <w:sz w:val="18"/>
                <w:szCs w:val="18"/>
                <w:lang w:val="sl-SI"/>
              </w:rPr>
            </w:pPr>
            <w:r w:rsidRPr="00403760">
              <w:rPr>
                <w:rFonts w:asciiTheme="minorHAnsi" w:hAnsiTheme="minorHAnsi"/>
                <w:bCs/>
                <w:sz w:val="18"/>
                <w:szCs w:val="18"/>
                <w:lang w:val="sl-SI"/>
              </w:rPr>
              <w:t>Nosila in ekipa za prvo pomoč:</w:t>
            </w:r>
          </w:p>
        </w:tc>
        <w:tc>
          <w:tcPr>
            <w:tcW w:w="1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7A1103" w:rsidRPr="003E4112" w:rsidTr="007A1103">
        <w:trPr>
          <w:trHeight w:hRule="exact" w:val="397"/>
          <w:jc w:val="center"/>
        </w:trPr>
        <w:tc>
          <w:tcPr>
            <w:tcW w:w="251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7A1103" w:rsidRDefault="007A1103" w:rsidP="00403760">
            <w:pPr>
              <w:jc w:val="left"/>
              <w:rPr>
                <w:rFonts w:asciiTheme="minorHAnsi" w:hAnsiTheme="minorHAnsi"/>
                <w:bCs/>
                <w:sz w:val="17"/>
                <w:szCs w:val="17"/>
                <w:lang w:val="sl-SI"/>
              </w:rPr>
            </w:pPr>
            <w:r w:rsidRPr="007A1103">
              <w:rPr>
                <w:rFonts w:asciiTheme="minorHAnsi" w:hAnsiTheme="minorHAnsi"/>
                <w:bCs/>
                <w:sz w:val="17"/>
                <w:szCs w:val="17"/>
                <w:lang w:val="sl-SI"/>
              </w:rPr>
              <w:t>Opremljena soba za prvo pomoč:</w:t>
            </w:r>
          </w:p>
        </w:tc>
        <w:tc>
          <w:tcPr>
            <w:tcW w:w="1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7A1103" w:rsidRPr="003E4112" w:rsidTr="007A1103">
        <w:trPr>
          <w:trHeight w:hRule="exact" w:val="397"/>
          <w:jc w:val="center"/>
        </w:trPr>
        <w:tc>
          <w:tcPr>
            <w:tcW w:w="251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EF4F25" w:rsidRDefault="007A1103" w:rsidP="00403760">
            <w:pPr>
              <w:jc w:val="left"/>
              <w:rPr>
                <w:rFonts w:asciiTheme="minorHAnsi" w:hAnsiTheme="minorHAnsi"/>
                <w:bCs/>
                <w:sz w:val="18"/>
                <w:szCs w:val="18"/>
                <w:lang w:val="sl-SI"/>
              </w:rPr>
            </w:pPr>
            <w:r w:rsidRPr="00EF4F25">
              <w:rPr>
                <w:rFonts w:asciiTheme="minorHAnsi" w:hAnsiTheme="minorHAnsi" w:cs="Courier New"/>
                <w:color w:val="auto"/>
                <w:sz w:val="18"/>
                <w:szCs w:val="18"/>
                <w:lang w:val="sl-SI" w:eastAsia="sl-SI"/>
              </w:rPr>
              <w:t>Opremljen prostor za doping</w:t>
            </w:r>
            <w:r>
              <w:rPr>
                <w:rFonts w:asciiTheme="minorHAnsi" w:hAnsiTheme="minorHAnsi" w:cs="Courier New"/>
                <w:color w:val="auto"/>
                <w:sz w:val="18"/>
                <w:szCs w:val="18"/>
                <w:lang w:val="sl-SI" w:eastAsia="sl-SI"/>
              </w:rPr>
              <w:t>:</w:t>
            </w:r>
          </w:p>
        </w:tc>
        <w:tc>
          <w:tcPr>
            <w:tcW w:w="1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7A1103" w:rsidRPr="003E4112" w:rsidTr="007A1103">
        <w:trPr>
          <w:trHeight w:hRule="exact" w:val="397"/>
          <w:jc w:val="center"/>
        </w:trPr>
        <w:tc>
          <w:tcPr>
            <w:tcW w:w="251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103" w:rsidRPr="00EF4F25" w:rsidRDefault="007A1103" w:rsidP="00403760">
            <w:pPr>
              <w:jc w:val="left"/>
              <w:rPr>
                <w:rFonts w:asciiTheme="minorHAnsi" w:hAnsiTheme="minorHAnsi"/>
                <w:bCs/>
                <w:sz w:val="18"/>
                <w:szCs w:val="18"/>
                <w:lang w:val="sl-SI"/>
              </w:rPr>
            </w:pPr>
            <w:r w:rsidRPr="00EF4F25">
              <w:rPr>
                <w:rFonts w:asciiTheme="minorHAnsi" w:hAnsiTheme="minorHAnsi" w:cs="Courier New"/>
                <w:color w:val="auto"/>
                <w:sz w:val="18"/>
                <w:szCs w:val="18"/>
                <w:lang w:val="sl-SI" w:eastAsia="sl-SI"/>
              </w:rPr>
              <w:t>Doping kontrola na tekmi</w:t>
            </w:r>
            <w:r>
              <w:rPr>
                <w:rFonts w:asciiTheme="minorHAnsi" w:hAnsiTheme="minorHAnsi" w:cs="Courier New"/>
                <w:color w:val="auto"/>
                <w:sz w:val="18"/>
                <w:szCs w:val="18"/>
                <w:lang w:val="sl-SI" w:eastAsia="sl-SI"/>
              </w:rPr>
              <w:t>:</w:t>
            </w:r>
          </w:p>
        </w:tc>
        <w:tc>
          <w:tcPr>
            <w:tcW w:w="123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7A1103" w:rsidRPr="003E4112" w:rsidTr="00F4435D">
        <w:trPr>
          <w:trHeight w:hRule="exact" w:val="17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103" w:rsidRPr="00E5615F" w:rsidRDefault="007A1103" w:rsidP="000577A1">
            <w:pPr>
              <w:jc w:val="left"/>
              <w:rPr>
                <w:rFonts w:asciiTheme="minorHAnsi" w:hAnsiTheme="minorHAnsi" w:cs="Courier New"/>
                <w:b/>
                <w:color w:val="auto"/>
                <w:sz w:val="18"/>
                <w:szCs w:val="18"/>
                <w:highlight w:val="yellow"/>
                <w:lang w:val="sl-SI" w:eastAsia="sl-SI"/>
              </w:rPr>
            </w:pPr>
          </w:p>
        </w:tc>
      </w:tr>
      <w:tr w:rsidR="007E6ED0" w:rsidRPr="003E4112" w:rsidTr="00C20A9B">
        <w:trPr>
          <w:trHeight w:hRule="exact" w:val="284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D0" w:rsidRPr="00190485" w:rsidRDefault="007E6ED0" w:rsidP="00C20A9B">
            <w:pPr>
              <w:jc w:val="left"/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2.2</w:t>
            </w:r>
            <w:r w:rsidRPr="00190485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.  STANJE IGRALNE POVRŠINE IN STADIONA</w:t>
            </w:r>
          </w:p>
        </w:tc>
      </w:tr>
      <w:tr w:rsidR="007E6ED0" w:rsidRPr="003E4112" w:rsidTr="00C20A9B">
        <w:trPr>
          <w:trHeight w:hRule="exact" w:val="340"/>
          <w:jc w:val="center"/>
        </w:trPr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D0" w:rsidRPr="000B0D18" w:rsidRDefault="007E6ED0" w:rsidP="00C20A9B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0B0D18">
              <w:rPr>
                <w:rFonts w:ascii="Calibri" w:hAnsi="Calibri"/>
                <w:bCs/>
                <w:sz w:val="18"/>
                <w:szCs w:val="18"/>
                <w:lang w:val="sl-SI"/>
              </w:rPr>
              <w:t>Igralna površina: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C20A9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7E6ED0" w:rsidRPr="003E4112" w:rsidTr="00C20A9B">
        <w:trPr>
          <w:trHeight w:hRule="exact" w:val="851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446148" w:rsidRDefault="00D974BB" w:rsidP="00C20A9B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7E6ED0" w:rsidRPr="003E4112" w:rsidTr="00C20A9B">
        <w:trPr>
          <w:trHeight w:hRule="exact" w:val="340"/>
          <w:jc w:val="center"/>
        </w:trPr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D0" w:rsidRPr="000D3537" w:rsidRDefault="007E6ED0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S</w:t>
            </w:r>
            <w:r w:rsidRPr="000D3537">
              <w:rPr>
                <w:rFonts w:ascii="Calibri" w:hAnsi="Calibri"/>
                <w:bCs/>
                <w:sz w:val="20"/>
                <w:szCs w:val="20"/>
                <w:lang w:val="sl-SI"/>
              </w:rPr>
              <w:t>tadion: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C20A9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7E6ED0" w:rsidRPr="003E4112" w:rsidTr="00C20A9B">
        <w:trPr>
          <w:trHeight w:hRule="exact" w:val="851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446148" w:rsidRDefault="00D974BB" w:rsidP="00C20A9B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 w:rsidR="007E6ED0" w:rsidRPr="00446148"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                </w:t>
            </w:r>
          </w:p>
        </w:tc>
      </w:tr>
      <w:tr w:rsidR="007E6ED0" w:rsidRPr="003E4112" w:rsidTr="007E6ED0">
        <w:trPr>
          <w:trHeight w:hRule="exact" w:val="17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</w:tcBorders>
            <w:vAlign w:val="center"/>
          </w:tcPr>
          <w:p w:rsidR="007E6ED0" w:rsidRPr="00E5615F" w:rsidRDefault="007E6ED0" w:rsidP="000577A1">
            <w:pPr>
              <w:jc w:val="left"/>
              <w:rPr>
                <w:rFonts w:asciiTheme="minorHAnsi" w:hAnsiTheme="minorHAnsi" w:cs="Courier New"/>
                <w:b/>
                <w:color w:val="auto"/>
                <w:sz w:val="18"/>
                <w:szCs w:val="18"/>
                <w:highlight w:val="yellow"/>
                <w:lang w:val="sl-SI" w:eastAsia="sl-SI"/>
              </w:rPr>
            </w:pPr>
          </w:p>
        </w:tc>
      </w:tr>
      <w:tr w:rsidR="007E6ED0" w:rsidRPr="003E4112" w:rsidTr="007E6ED0">
        <w:trPr>
          <w:trHeight w:hRule="exact" w:val="170"/>
          <w:jc w:val="center"/>
        </w:trPr>
        <w:tc>
          <w:tcPr>
            <w:tcW w:w="9892" w:type="dxa"/>
            <w:gridSpan w:val="42"/>
            <w:vAlign w:val="center"/>
          </w:tcPr>
          <w:p w:rsidR="007E6ED0" w:rsidRPr="00E5615F" w:rsidRDefault="007E6ED0" w:rsidP="000577A1">
            <w:pPr>
              <w:jc w:val="left"/>
              <w:rPr>
                <w:rFonts w:asciiTheme="minorHAnsi" w:hAnsiTheme="minorHAnsi" w:cs="Courier New"/>
                <w:b/>
                <w:color w:val="auto"/>
                <w:sz w:val="18"/>
                <w:szCs w:val="18"/>
                <w:highlight w:val="yellow"/>
                <w:lang w:val="sl-SI" w:eastAsia="sl-SI"/>
              </w:rPr>
            </w:pPr>
          </w:p>
        </w:tc>
      </w:tr>
      <w:tr w:rsidR="00C45A98" w:rsidRPr="003E4112" w:rsidTr="007E6ED0">
        <w:trPr>
          <w:trHeight w:hRule="exact" w:val="170"/>
          <w:jc w:val="center"/>
        </w:trPr>
        <w:tc>
          <w:tcPr>
            <w:tcW w:w="9892" w:type="dxa"/>
            <w:gridSpan w:val="42"/>
            <w:vAlign w:val="center"/>
          </w:tcPr>
          <w:p w:rsidR="00C45A98" w:rsidRPr="00E5615F" w:rsidRDefault="00C45A98" w:rsidP="000577A1">
            <w:pPr>
              <w:jc w:val="left"/>
              <w:rPr>
                <w:rFonts w:asciiTheme="minorHAnsi" w:hAnsiTheme="minorHAnsi" w:cs="Courier New"/>
                <w:b/>
                <w:color w:val="auto"/>
                <w:sz w:val="18"/>
                <w:szCs w:val="18"/>
                <w:highlight w:val="yellow"/>
                <w:lang w:val="sl-SI" w:eastAsia="sl-SI"/>
              </w:rPr>
            </w:pPr>
          </w:p>
        </w:tc>
      </w:tr>
      <w:tr w:rsidR="007A1103" w:rsidRPr="003E4112" w:rsidTr="007E6ED0">
        <w:trPr>
          <w:trHeight w:hRule="exact" w:val="284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26227C" w:rsidRDefault="007A1103" w:rsidP="007E6ED0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="Courier New"/>
                <w:b/>
                <w:color w:val="auto"/>
                <w:sz w:val="18"/>
                <w:szCs w:val="18"/>
                <w:lang w:val="sl-SI" w:eastAsia="sl-SI"/>
              </w:rPr>
              <w:lastRenderedPageBreak/>
              <w:t>2.</w:t>
            </w:r>
            <w:r w:rsidR="007E6ED0">
              <w:rPr>
                <w:rFonts w:asciiTheme="minorHAnsi" w:hAnsiTheme="minorHAnsi" w:cs="Courier New"/>
                <w:b/>
                <w:color w:val="auto"/>
                <w:sz w:val="18"/>
                <w:szCs w:val="18"/>
                <w:lang w:val="sl-SI" w:eastAsia="sl-SI"/>
              </w:rPr>
              <w:t>3</w:t>
            </w:r>
            <w:r>
              <w:rPr>
                <w:rFonts w:asciiTheme="minorHAnsi" w:hAnsiTheme="minorHAnsi" w:cs="Courier New"/>
                <w:b/>
                <w:color w:val="auto"/>
                <w:sz w:val="18"/>
                <w:szCs w:val="18"/>
                <w:lang w:val="sl-SI" w:eastAsia="sl-SI"/>
              </w:rPr>
              <w:t xml:space="preserve">. </w:t>
            </w:r>
            <w:r w:rsidRPr="0026227C">
              <w:rPr>
                <w:rFonts w:asciiTheme="minorHAnsi" w:hAnsiTheme="minorHAnsi" w:cs="Courier New"/>
                <w:b/>
                <w:color w:val="auto"/>
                <w:sz w:val="18"/>
                <w:szCs w:val="18"/>
                <w:lang w:val="sl-SI" w:eastAsia="sl-SI"/>
              </w:rPr>
              <w:t>ZASTAVE</w:t>
            </w:r>
          </w:p>
        </w:tc>
      </w:tr>
      <w:tr w:rsidR="007A1103" w:rsidRPr="003E4112" w:rsidTr="007E6ED0">
        <w:trPr>
          <w:trHeight w:hRule="exact" w:val="397"/>
          <w:jc w:val="center"/>
        </w:trPr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0D18" w:rsidRDefault="007A1103" w:rsidP="00D657B7">
            <w:pPr>
              <w:jc w:val="center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0B0D18">
              <w:rPr>
                <w:rFonts w:ascii="Calibri" w:hAnsi="Calibri"/>
                <w:bCs/>
                <w:sz w:val="18"/>
                <w:szCs w:val="18"/>
                <w:lang w:val="sl-SI"/>
              </w:rPr>
              <w:t>zastava Republike Slovenije</w:t>
            </w:r>
          </w:p>
        </w:tc>
        <w:tc>
          <w:tcPr>
            <w:tcW w:w="2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D657B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zastava N Z S</w:t>
            </w:r>
          </w:p>
        </w:tc>
        <w:tc>
          <w:tcPr>
            <w:tcW w:w="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D657B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zastava Fair play</w:t>
            </w:r>
          </w:p>
        </w:tc>
        <w:tc>
          <w:tcPr>
            <w:tcW w:w="2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D657B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druge zastave*</w:t>
            </w:r>
          </w:p>
        </w:tc>
      </w:tr>
      <w:tr w:rsidR="007A1103" w:rsidRPr="003E4112" w:rsidTr="007A1103">
        <w:trPr>
          <w:trHeight w:hRule="exact" w:val="397"/>
          <w:jc w:val="center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D657B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D657B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</w:tr>
      <w:tr w:rsidR="007A1103" w:rsidRPr="003E4112" w:rsidTr="007A1103">
        <w:trPr>
          <w:trHeight w:hRule="exact" w:val="397"/>
          <w:jc w:val="center"/>
        </w:trPr>
        <w:tc>
          <w:tcPr>
            <w:tcW w:w="24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E0989" w:rsidRDefault="007A1103" w:rsidP="000E0989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*Katere druge zastave?</w:t>
            </w:r>
          </w:p>
        </w:tc>
        <w:tc>
          <w:tcPr>
            <w:tcW w:w="7479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446148" w:rsidRDefault="00D974BB" w:rsidP="000E0989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7A1103" w:rsidRPr="003E4112" w:rsidTr="00244E0D">
        <w:trPr>
          <w:trHeight w:hRule="exact" w:val="17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103" w:rsidRPr="00AC4D5C" w:rsidRDefault="007A1103" w:rsidP="00D657B7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7A1103" w:rsidRPr="003E4112" w:rsidTr="00BE6E9D">
        <w:trPr>
          <w:trHeight w:hRule="exact" w:val="284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26227C" w:rsidRDefault="00BE6E9D" w:rsidP="00BE6E9D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="Courier New"/>
                <w:b/>
                <w:color w:val="auto"/>
                <w:sz w:val="18"/>
                <w:szCs w:val="18"/>
                <w:lang w:val="sl-SI" w:eastAsia="sl-SI"/>
              </w:rPr>
              <w:t>2.4</w:t>
            </w:r>
            <w:r w:rsidR="007A1103">
              <w:rPr>
                <w:rFonts w:asciiTheme="minorHAnsi" w:hAnsiTheme="minorHAnsi" w:cs="Courier New"/>
                <w:b/>
                <w:color w:val="auto"/>
                <w:sz w:val="18"/>
                <w:szCs w:val="18"/>
                <w:lang w:val="sl-SI" w:eastAsia="sl-SI"/>
              </w:rPr>
              <w:t xml:space="preserve">. </w:t>
            </w:r>
            <w:r>
              <w:rPr>
                <w:rFonts w:asciiTheme="minorHAnsi" w:hAnsiTheme="minorHAnsi" w:cs="Courier New"/>
                <w:b/>
                <w:color w:val="auto"/>
                <w:sz w:val="18"/>
                <w:szCs w:val="18"/>
                <w:lang w:val="sl-SI" w:eastAsia="sl-SI"/>
              </w:rPr>
              <w:t>DRUGO</w:t>
            </w:r>
          </w:p>
        </w:tc>
      </w:tr>
      <w:tr w:rsidR="00BE6E9D" w:rsidRPr="003E4112" w:rsidTr="00BE6E9D">
        <w:trPr>
          <w:trHeight w:hRule="exact" w:val="397"/>
          <w:jc w:val="center"/>
        </w:trPr>
        <w:tc>
          <w:tcPr>
            <w:tcW w:w="260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E9D" w:rsidRPr="00BE6E9D" w:rsidRDefault="00BE6E9D" w:rsidP="00F4435D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  <w:r w:rsidRPr="00BE6E9D"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t>Zapisnikar:</w:t>
            </w:r>
          </w:p>
        </w:tc>
        <w:tc>
          <w:tcPr>
            <w:tcW w:w="1202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E9D" w:rsidRPr="00922964" w:rsidRDefault="00BE6E9D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E9D" w:rsidRPr="00922964" w:rsidRDefault="00BE6E9D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E9D" w:rsidRPr="000B152A" w:rsidRDefault="00BE6E9D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E9D" w:rsidRDefault="00BE6E9D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E9D" w:rsidRPr="000B152A" w:rsidRDefault="00BE6E9D" w:rsidP="00F4435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6E9D" w:rsidRDefault="00BE6E9D" w:rsidP="0040376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</w:p>
        </w:tc>
      </w:tr>
      <w:tr w:rsidR="00F24BA2" w:rsidRPr="003E4112" w:rsidTr="00BE6E9D">
        <w:trPr>
          <w:trHeight w:hRule="exact" w:val="397"/>
          <w:jc w:val="center"/>
        </w:trPr>
        <w:tc>
          <w:tcPr>
            <w:tcW w:w="26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F24BA2" w:rsidRDefault="00F24BA2" w:rsidP="00F4435D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F24BA2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Identifikacija igralcev izvršena pred tekmo:</w:t>
            </w:r>
          </w:p>
        </w:tc>
        <w:tc>
          <w:tcPr>
            <w:tcW w:w="12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922964" w:rsidRDefault="00F24BA2" w:rsidP="00136288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922964" w:rsidRDefault="00F24BA2" w:rsidP="00136288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0B152A" w:rsidRDefault="00F24BA2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Default="00F24BA2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0B152A" w:rsidRDefault="00F24BA2" w:rsidP="00F4435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4BA2" w:rsidRDefault="00F24BA2" w:rsidP="0040376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</w:p>
        </w:tc>
      </w:tr>
      <w:tr w:rsidR="00F24BA2" w:rsidRPr="003E4112" w:rsidTr="00BE6E9D">
        <w:trPr>
          <w:trHeight w:hRule="exact" w:val="397"/>
          <w:jc w:val="center"/>
        </w:trPr>
        <w:tc>
          <w:tcPr>
            <w:tcW w:w="26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BE6E9D" w:rsidRDefault="00F24BA2" w:rsidP="00F4435D">
            <w:pPr>
              <w:jc w:val="left"/>
              <w:rPr>
                <w:rFonts w:asciiTheme="minorHAnsi" w:hAnsiTheme="minorHAnsi"/>
                <w:bCs/>
                <w:sz w:val="18"/>
                <w:szCs w:val="18"/>
                <w:lang w:val="sl-SI"/>
              </w:rPr>
            </w:pPr>
            <w:r w:rsidRPr="00BE6E9D">
              <w:rPr>
                <w:rFonts w:asciiTheme="minorHAnsi" w:hAnsiTheme="minorHAnsi"/>
                <w:bCs/>
                <w:sz w:val="18"/>
                <w:szCs w:val="18"/>
                <w:lang w:val="sl-SI"/>
              </w:rPr>
              <w:t>Oseba za nakazovanje menjav:</w:t>
            </w:r>
          </w:p>
        </w:tc>
        <w:tc>
          <w:tcPr>
            <w:tcW w:w="12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922964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922964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0B152A" w:rsidRDefault="00F24BA2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Default="00F24BA2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0B152A" w:rsidRDefault="00F24BA2" w:rsidP="00F4435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4BA2" w:rsidRDefault="00F24BA2" w:rsidP="0040376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</w:p>
        </w:tc>
      </w:tr>
      <w:tr w:rsidR="00F24BA2" w:rsidRPr="003E4112" w:rsidTr="00BE6E9D">
        <w:trPr>
          <w:trHeight w:hRule="exact" w:val="397"/>
          <w:jc w:val="center"/>
        </w:trPr>
        <w:tc>
          <w:tcPr>
            <w:tcW w:w="26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BE6E9D" w:rsidRDefault="00F24BA2" w:rsidP="00F4435D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  <w:r w:rsidRPr="00BE6E9D"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t>Pobiralci žog (prisotnost):</w:t>
            </w:r>
          </w:p>
        </w:tc>
        <w:tc>
          <w:tcPr>
            <w:tcW w:w="12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922964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922964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922964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Število:</w:t>
            </w:r>
          </w:p>
        </w:tc>
        <w:tc>
          <w:tcPr>
            <w:tcW w:w="12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922964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0B152A" w:rsidRDefault="00F24BA2" w:rsidP="00F4435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4BA2" w:rsidRDefault="00F24BA2" w:rsidP="0040376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</w:p>
        </w:tc>
      </w:tr>
      <w:tr w:rsidR="00F24BA2" w:rsidRPr="003E4112" w:rsidTr="00C20A9B">
        <w:trPr>
          <w:trHeight w:hRule="exact" w:val="397"/>
          <w:jc w:val="center"/>
        </w:trPr>
        <w:tc>
          <w:tcPr>
            <w:tcW w:w="26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F4435D" w:rsidRDefault="00F24BA2" w:rsidP="00F4435D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F4435D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 xml:space="preserve">Internetna povezava v/ali </w:t>
            </w:r>
          </w:p>
          <w:p w:rsidR="00F24BA2" w:rsidRPr="00EF4F25" w:rsidRDefault="00F24BA2" w:rsidP="00F4435D">
            <w:pPr>
              <w:jc w:val="left"/>
              <w:rPr>
                <w:rFonts w:asciiTheme="minorHAnsi" w:hAnsiTheme="minorHAnsi"/>
                <w:bCs/>
                <w:sz w:val="18"/>
                <w:szCs w:val="18"/>
                <w:lang w:val="sl-SI"/>
              </w:rPr>
            </w:pPr>
            <w:r w:rsidRPr="00F4435D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v bližini pisarne za delegata:</w:t>
            </w:r>
          </w:p>
        </w:tc>
        <w:tc>
          <w:tcPr>
            <w:tcW w:w="240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C218A4" w:rsidRDefault="00F24BA2" w:rsidP="00BE6E9D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deluje</w:t>
            </w:r>
          </w:p>
        </w:tc>
        <w:tc>
          <w:tcPr>
            <w:tcW w:w="242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C218A4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 deluje</w:t>
            </w:r>
          </w:p>
        </w:tc>
        <w:tc>
          <w:tcPr>
            <w:tcW w:w="246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4BA2" w:rsidRPr="00C218A4" w:rsidRDefault="00F24BA2" w:rsidP="00BE6E9D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ni bilo zagotovljeno</w:t>
            </w:r>
          </w:p>
        </w:tc>
      </w:tr>
      <w:tr w:rsidR="00377B77" w:rsidRPr="003E4112" w:rsidTr="00136288">
        <w:trPr>
          <w:trHeight w:hRule="exact" w:val="397"/>
          <w:jc w:val="center"/>
        </w:trPr>
        <w:tc>
          <w:tcPr>
            <w:tcW w:w="26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7B77" w:rsidRPr="00EF4F25" w:rsidRDefault="00377B77" w:rsidP="00403760">
            <w:pPr>
              <w:jc w:val="left"/>
              <w:rPr>
                <w:rFonts w:asciiTheme="minorHAnsi" w:hAnsiTheme="minorHAnsi"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="Courier New"/>
                <w:color w:val="auto"/>
                <w:sz w:val="18"/>
                <w:szCs w:val="18"/>
                <w:lang w:val="sl-SI" w:eastAsia="sl-SI"/>
              </w:rPr>
              <w:t>Prenos tekme na TV:</w:t>
            </w:r>
          </w:p>
        </w:tc>
        <w:tc>
          <w:tcPr>
            <w:tcW w:w="12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7B77" w:rsidRPr="00922964" w:rsidRDefault="00377B77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7B77" w:rsidRPr="00AC3E20" w:rsidRDefault="00377B77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AC3E20">
              <w:rPr>
                <w:rFonts w:ascii="Calibri" w:hAnsi="Calibri"/>
                <w:bCs/>
                <w:sz w:val="20"/>
                <w:szCs w:val="20"/>
                <w:lang w:val="sl-SI"/>
              </w:rPr>
              <w:t>TV:</w:t>
            </w:r>
          </w:p>
        </w:tc>
        <w:tc>
          <w:tcPr>
            <w:tcW w:w="2422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7B77" w:rsidRPr="00C218A4" w:rsidRDefault="00377B77" w:rsidP="00377B77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7B77" w:rsidRPr="00922964" w:rsidRDefault="00377B77" w:rsidP="00136288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B77" w:rsidRPr="00652008" w:rsidRDefault="00377B77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F24BA2" w:rsidRPr="003E4112" w:rsidTr="00BE6E9D">
        <w:trPr>
          <w:trHeight w:hRule="exact" w:val="397"/>
          <w:jc w:val="center"/>
        </w:trPr>
        <w:tc>
          <w:tcPr>
            <w:tcW w:w="26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EF4F25" w:rsidRDefault="00F24BA2" w:rsidP="00403760">
            <w:pPr>
              <w:jc w:val="left"/>
              <w:rPr>
                <w:rFonts w:asciiTheme="minorHAnsi" w:hAnsiTheme="minorHAnsi"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l-SI"/>
              </w:rPr>
              <w:t>Pravilna uporaba</w:t>
            </w:r>
            <w:r w:rsidRPr="00EF4F25">
              <w:rPr>
                <w:rFonts w:asciiTheme="minorHAnsi" w:hAnsiTheme="minorHAnsi"/>
                <w:bCs/>
                <w:sz w:val="18"/>
                <w:szCs w:val="18"/>
                <w:lang w:val="sl-SI"/>
              </w:rPr>
              <w:t xml:space="preserve"> zaslona:</w:t>
            </w:r>
          </w:p>
        </w:tc>
        <w:tc>
          <w:tcPr>
            <w:tcW w:w="12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922964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922964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652008" w:rsidRDefault="00F24BA2" w:rsidP="00403760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C218A4" w:rsidRDefault="00F24BA2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652008" w:rsidRDefault="00F24BA2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4BA2" w:rsidRPr="00652008" w:rsidRDefault="00F24BA2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F24BA2" w:rsidRPr="003E4112" w:rsidTr="00BE6E9D">
        <w:trPr>
          <w:trHeight w:hRule="exact" w:val="397"/>
          <w:jc w:val="center"/>
        </w:trPr>
        <w:tc>
          <w:tcPr>
            <w:tcW w:w="26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F4435D" w:rsidRDefault="00F24BA2" w:rsidP="0040376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F4435D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Upoštevanje časovnice (prihodi, pričetek tekme,…):</w:t>
            </w:r>
          </w:p>
        </w:tc>
        <w:tc>
          <w:tcPr>
            <w:tcW w:w="12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922964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922964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652008" w:rsidRDefault="00F24BA2" w:rsidP="00403760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C218A4" w:rsidRDefault="00F24BA2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BA2" w:rsidRPr="00652008" w:rsidRDefault="00F24BA2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4BA2" w:rsidRPr="00652008" w:rsidRDefault="00F24BA2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F24BA2" w:rsidRPr="003E4112" w:rsidTr="00C20A9B">
        <w:trPr>
          <w:trHeight w:hRule="exact" w:val="397"/>
          <w:jc w:val="center"/>
        </w:trPr>
        <w:tc>
          <w:tcPr>
            <w:tcW w:w="260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BA2" w:rsidRPr="00EF4F25" w:rsidRDefault="00F24BA2" w:rsidP="00403760">
            <w:pPr>
              <w:jc w:val="left"/>
              <w:rPr>
                <w:rFonts w:asciiTheme="minorHAnsi" w:hAnsiTheme="minorHAnsi"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l-SI"/>
              </w:rPr>
              <w:t>Korektno delo napovedovalca</w:t>
            </w:r>
            <w:r w:rsidRPr="00EF4F25">
              <w:rPr>
                <w:rFonts w:asciiTheme="minorHAnsi" w:hAnsiTheme="minorHAnsi"/>
                <w:bCs/>
                <w:sz w:val="18"/>
                <w:szCs w:val="18"/>
                <w:lang w:val="sl-SI"/>
              </w:rPr>
              <w:t>:</w:t>
            </w:r>
          </w:p>
        </w:tc>
        <w:tc>
          <w:tcPr>
            <w:tcW w:w="1202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BA2" w:rsidRPr="00922964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BA2" w:rsidRPr="00922964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2422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BA2" w:rsidRPr="00C218A4" w:rsidRDefault="00F24BA2" w:rsidP="00BE6E9D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ni bilo napovedovalca</w:t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BA2" w:rsidRPr="00652008" w:rsidRDefault="00F24BA2" w:rsidP="00F4435D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F4435D" w:rsidRDefault="00F24BA2" w:rsidP="0040376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</w:p>
        </w:tc>
      </w:tr>
      <w:tr w:rsidR="00F24BA2" w:rsidRPr="003E4112" w:rsidTr="00F4435D">
        <w:trPr>
          <w:trHeight w:hRule="exact" w:val="17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BA2" w:rsidRPr="003E4112" w:rsidRDefault="00F24BA2" w:rsidP="00DC2CEA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F24BA2" w:rsidRPr="00292A7B" w:rsidTr="00C20A9B">
        <w:trPr>
          <w:trHeight w:hRule="exact" w:val="284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92A7B" w:rsidRDefault="00F24BA2" w:rsidP="00C20A9B">
            <w:pPr>
              <w:rPr>
                <w:rFonts w:ascii="Calibri" w:hAnsi="Calibri"/>
                <w:color w:val="FFFFFF" w:themeColor="background1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2.5</w:t>
            </w:r>
            <w:r w:rsidRPr="006C31F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. PRIPRAVA NA TEKMO</w:t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t>Domača ekipa: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F24BA2" w:rsidRPr="003E4112" w:rsidTr="00C20A9B">
        <w:trPr>
          <w:trHeight w:hRule="exact" w:val="851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7A0813" w:rsidRDefault="00F24BA2" w:rsidP="00C20A9B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7A0813" w:rsidRDefault="00F24BA2" w:rsidP="00C20A9B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7A0813">
              <w:rPr>
                <w:rFonts w:ascii="Calibri" w:hAnsi="Calibri"/>
                <w:bCs/>
                <w:sz w:val="18"/>
                <w:szCs w:val="18"/>
                <w:lang w:val="sl-SI"/>
              </w:rPr>
              <w:t>Gostujoča ekipa: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F24BA2" w:rsidRPr="003E4112" w:rsidTr="00C20A9B">
        <w:trPr>
          <w:trHeight w:hRule="exact" w:val="851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7A0813" w:rsidRDefault="00F24BA2" w:rsidP="00D974BB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Sodniki</w:t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F24BA2" w:rsidRPr="003E4112" w:rsidTr="00C20A9B">
        <w:trPr>
          <w:trHeight w:hRule="exact" w:val="851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7A0813" w:rsidRDefault="00F24BA2" w:rsidP="00D974BB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9C7202">
        <w:trPr>
          <w:trHeight w:hRule="exact" w:val="17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BA2" w:rsidRPr="003E4112" w:rsidRDefault="00F24BA2" w:rsidP="00DC2CEA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F24BA2" w:rsidRPr="009C7202" w:rsidTr="009C7202">
        <w:trPr>
          <w:trHeight w:hRule="exact" w:val="397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24BA2" w:rsidRPr="009C7202" w:rsidRDefault="00F24BA2" w:rsidP="00145FCA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</w:pP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3. VARNOST IN </w:t>
            </w:r>
            <w:r w:rsidR="00145FCA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OBNAŠANJE</w:t>
            </w: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 NA TEKMI</w:t>
            </w:r>
          </w:p>
        </w:tc>
      </w:tr>
      <w:tr w:rsidR="00F24BA2" w:rsidRPr="003E4112" w:rsidTr="00244E0D">
        <w:trPr>
          <w:trHeight w:hRule="exact" w:val="17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BA2" w:rsidRPr="001C5B8B" w:rsidRDefault="00F24BA2" w:rsidP="00104B0E">
            <w:pPr>
              <w:rPr>
                <w:rFonts w:ascii="Calibri" w:hAnsi="Calibri"/>
                <w:b/>
                <w:color w:val="FFFFFF"/>
                <w:szCs w:val="22"/>
                <w:lang w:val="sl-SI"/>
              </w:rPr>
            </w:pPr>
            <w:r w:rsidRPr="001C5B8B">
              <w:rPr>
                <w:rFonts w:ascii="Calibri" w:hAnsi="Calibri"/>
                <w:b/>
                <w:color w:val="FFFFFF"/>
                <w:szCs w:val="22"/>
                <w:lang w:val="sl-SI"/>
              </w:rPr>
              <w:t>NAČIN POTOVANJA:</w:t>
            </w:r>
          </w:p>
        </w:tc>
      </w:tr>
      <w:tr w:rsidR="00F24BA2" w:rsidRPr="00292A7B" w:rsidTr="00BC0303">
        <w:trPr>
          <w:trHeight w:hRule="exact" w:val="284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6564FE" w:rsidRDefault="00F24BA2" w:rsidP="00DC2CEA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sl-SI"/>
              </w:rPr>
            </w:pPr>
            <w:r w:rsidRPr="006C31F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3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.1</w:t>
            </w:r>
            <w:r w:rsidRPr="006C31F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. VAROVANJE EKIP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 IN URADNIH OSEB</w:t>
            </w:r>
          </w:p>
        </w:tc>
      </w:tr>
      <w:tr w:rsidR="00F24BA2" w:rsidRPr="003E4112" w:rsidTr="007A1103">
        <w:trPr>
          <w:trHeight w:hRule="exact" w:val="340"/>
          <w:jc w:val="center"/>
        </w:trPr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104B0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t>Domače ekipe: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F24BA2" w:rsidRPr="003E4112" w:rsidTr="00244E0D">
        <w:trPr>
          <w:trHeight w:hRule="exact" w:val="851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446148" w:rsidRDefault="00F24BA2" w:rsidP="00104B0E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7A1103">
        <w:trPr>
          <w:trHeight w:hRule="exact" w:val="340"/>
          <w:jc w:val="center"/>
        </w:trPr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446148" w:rsidRDefault="00F24BA2" w:rsidP="00104B0E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446148">
              <w:rPr>
                <w:rFonts w:ascii="Calibri" w:hAnsi="Calibri"/>
                <w:bCs/>
                <w:sz w:val="18"/>
                <w:szCs w:val="18"/>
                <w:lang w:val="sl-SI"/>
              </w:rPr>
              <w:t>Gostujoče ekipe: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F24BA2" w:rsidRPr="003E4112" w:rsidTr="00244E0D">
        <w:trPr>
          <w:trHeight w:hRule="exact" w:val="851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446148" w:rsidRDefault="00F24BA2" w:rsidP="00104B0E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7A1103">
        <w:trPr>
          <w:trHeight w:hRule="exact" w:val="340"/>
          <w:jc w:val="center"/>
        </w:trPr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9F7D73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t>Sodnikov: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F24BA2" w:rsidRPr="003E4112" w:rsidTr="00244E0D">
        <w:trPr>
          <w:trHeight w:hRule="exact" w:val="851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446148" w:rsidRDefault="00F24BA2" w:rsidP="00104B0E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292A7B" w:rsidTr="00505302">
        <w:trPr>
          <w:trHeight w:hRule="exact" w:val="17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BA2" w:rsidRPr="006C31F0" w:rsidRDefault="00F24BA2" w:rsidP="00104B0E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F24BA2" w:rsidRPr="00292A7B" w:rsidTr="00505302">
        <w:trPr>
          <w:trHeight w:hRule="exact" w:val="170"/>
          <w:jc w:val="center"/>
        </w:trPr>
        <w:tc>
          <w:tcPr>
            <w:tcW w:w="9892" w:type="dxa"/>
            <w:gridSpan w:val="42"/>
            <w:shd w:val="clear" w:color="auto" w:fill="auto"/>
            <w:vAlign w:val="center"/>
          </w:tcPr>
          <w:p w:rsidR="00F24BA2" w:rsidRPr="006C31F0" w:rsidRDefault="00F24BA2" w:rsidP="00104B0E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F24BA2" w:rsidRPr="00292A7B" w:rsidTr="00505302">
        <w:trPr>
          <w:trHeight w:hRule="exact" w:val="170"/>
          <w:jc w:val="center"/>
        </w:trPr>
        <w:tc>
          <w:tcPr>
            <w:tcW w:w="9892" w:type="dxa"/>
            <w:gridSpan w:val="42"/>
            <w:shd w:val="clear" w:color="auto" w:fill="auto"/>
            <w:vAlign w:val="center"/>
          </w:tcPr>
          <w:p w:rsidR="00F24BA2" w:rsidRPr="006C31F0" w:rsidRDefault="00F24BA2" w:rsidP="00104B0E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F24BA2" w:rsidRPr="00292A7B" w:rsidTr="00505302">
        <w:trPr>
          <w:trHeight w:hRule="exact" w:val="170"/>
          <w:jc w:val="center"/>
        </w:trPr>
        <w:tc>
          <w:tcPr>
            <w:tcW w:w="9892" w:type="dxa"/>
            <w:gridSpan w:val="42"/>
            <w:shd w:val="clear" w:color="auto" w:fill="auto"/>
            <w:vAlign w:val="center"/>
          </w:tcPr>
          <w:p w:rsidR="00F24BA2" w:rsidRPr="006C31F0" w:rsidRDefault="00F24BA2" w:rsidP="00104B0E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F24BA2" w:rsidRPr="00292A7B" w:rsidTr="00505302">
        <w:trPr>
          <w:trHeight w:hRule="exact" w:val="170"/>
          <w:jc w:val="center"/>
        </w:trPr>
        <w:tc>
          <w:tcPr>
            <w:tcW w:w="9892" w:type="dxa"/>
            <w:gridSpan w:val="42"/>
            <w:shd w:val="clear" w:color="auto" w:fill="auto"/>
            <w:vAlign w:val="center"/>
          </w:tcPr>
          <w:p w:rsidR="00F24BA2" w:rsidRPr="006C31F0" w:rsidRDefault="00F24BA2" w:rsidP="00104B0E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F24BA2" w:rsidRPr="00292A7B" w:rsidTr="00505302">
        <w:trPr>
          <w:trHeight w:hRule="exact" w:val="284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6564FE" w:rsidRDefault="00F24BA2" w:rsidP="00104B0E">
            <w:pPr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sl-SI"/>
              </w:rPr>
            </w:pPr>
            <w:r w:rsidRPr="00441776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lastRenderedPageBreak/>
              <w:t>3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.2</w:t>
            </w:r>
            <w:r w:rsidRPr="00441776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. INCIDENTI, KI SO VPLIVALI NA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 POTEK</w:t>
            </w:r>
            <w:r w:rsidRPr="00441776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 TEKM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E</w:t>
            </w:r>
            <w:r w:rsidRPr="006C31F0"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  <w:t xml:space="preserve"> (vdor na igrišče, uporaba pirotehnike, metanje drugih predmetov, laser,…)</w:t>
            </w:r>
          </w:p>
        </w:tc>
      </w:tr>
      <w:tr w:rsidR="00F24BA2" w:rsidRPr="003E4112" w:rsidTr="00505302">
        <w:trPr>
          <w:trHeight w:hRule="exact" w:val="340"/>
          <w:jc w:val="center"/>
        </w:trPr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477CF6" w:rsidRDefault="00F24BA2" w:rsidP="00104B0E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477CF6">
              <w:rPr>
                <w:rFonts w:ascii="Calibri" w:hAnsi="Calibri"/>
                <w:bCs/>
                <w:sz w:val="18"/>
                <w:szCs w:val="18"/>
                <w:lang w:val="sl-SI"/>
              </w:rPr>
              <w:t>Domači navijači: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6A05E0" w:rsidRDefault="00F24BA2" w:rsidP="00D43C03">
            <w:pPr>
              <w:jc w:val="center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6A05E0" w:rsidRDefault="00F24BA2" w:rsidP="00D43C03">
            <w:pPr>
              <w:jc w:val="center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sl-SI"/>
              </w:rPr>
              <w:t>DA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6A05E0" w:rsidRDefault="00F24BA2" w:rsidP="00D43C03">
            <w:pPr>
              <w:jc w:val="center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6A05E0" w:rsidRDefault="00F24BA2" w:rsidP="00D43C03">
            <w:pPr>
              <w:jc w:val="center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sl-SI"/>
              </w:rPr>
              <w:t>NE</w:t>
            </w:r>
          </w:p>
        </w:tc>
        <w:tc>
          <w:tcPr>
            <w:tcW w:w="4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6A05E0" w:rsidRDefault="00F24BA2" w:rsidP="00D43C03">
            <w:pPr>
              <w:jc w:val="center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</w:p>
        </w:tc>
      </w:tr>
      <w:tr w:rsidR="00F24BA2" w:rsidRPr="003E4112" w:rsidTr="00292022">
        <w:trPr>
          <w:trHeight w:hRule="exact" w:val="1021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446148" w:rsidRDefault="00F24BA2" w:rsidP="00104B0E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7A1103">
        <w:trPr>
          <w:trHeight w:hRule="exact" w:val="340"/>
          <w:jc w:val="center"/>
        </w:trPr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477CF6" w:rsidRDefault="00F24BA2" w:rsidP="00104B0E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477CF6">
              <w:rPr>
                <w:rFonts w:ascii="Calibri" w:hAnsi="Calibri"/>
                <w:bCs/>
                <w:sz w:val="16"/>
                <w:szCs w:val="16"/>
                <w:lang w:val="sl-SI"/>
              </w:rPr>
              <w:t>Gostujoči navijači: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6A05E0" w:rsidRDefault="00F24BA2" w:rsidP="00C20A9B">
            <w:pPr>
              <w:jc w:val="center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6A05E0" w:rsidRDefault="00F24BA2" w:rsidP="00C20A9B">
            <w:pPr>
              <w:jc w:val="center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sl-SI"/>
              </w:rPr>
              <w:t>DA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6A05E0" w:rsidRDefault="00F24BA2" w:rsidP="00C20A9B">
            <w:pPr>
              <w:jc w:val="center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6A05E0" w:rsidRDefault="00F24BA2" w:rsidP="00C20A9B">
            <w:pPr>
              <w:jc w:val="center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sl-SI"/>
              </w:rPr>
              <w:t>NE</w:t>
            </w:r>
          </w:p>
        </w:tc>
        <w:tc>
          <w:tcPr>
            <w:tcW w:w="4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6A05E0" w:rsidRDefault="00F24BA2" w:rsidP="00D43C03">
            <w:pPr>
              <w:jc w:val="center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</w:p>
        </w:tc>
      </w:tr>
      <w:tr w:rsidR="00F24BA2" w:rsidRPr="003E4112" w:rsidTr="00292022">
        <w:trPr>
          <w:trHeight w:hRule="exact" w:val="1021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446148" w:rsidRDefault="00F24BA2" w:rsidP="00104B0E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292A7B" w:rsidTr="002268A1">
        <w:trPr>
          <w:trHeight w:hRule="exact" w:val="170"/>
          <w:jc w:val="center"/>
        </w:trPr>
        <w:tc>
          <w:tcPr>
            <w:tcW w:w="9892" w:type="dxa"/>
            <w:gridSpan w:val="42"/>
            <w:shd w:val="clear" w:color="auto" w:fill="auto"/>
            <w:vAlign w:val="center"/>
          </w:tcPr>
          <w:p w:rsidR="00F24BA2" w:rsidRPr="006C31F0" w:rsidRDefault="00F24BA2" w:rsidP="00EF4F25">
            <w:pP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</w:pPr>
          </w:p>
        </w:tc>
      </w:tr>
      <w:tr w:rsidR="00F24BA2" w:rsidRPr="00292A7B" w:rsidTr="002268A1">
        <w:trPr>
          <w:trHeight w:hRule="exact" w:val="284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6C31F0" w:rsidRDefault="00F24BA2" w:rsidP="00145FCA">
            <w:pP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</w:pPr>
            <w:r w:rsidRPr="006C31F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3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.3</w:t>
            </w:r>
            <w:r w:rsidRPr="006C31F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. DISKRIMINATORNO 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IN DRUGO NEPRIMERNO </w:t>
            </w:r>
            <w:r w:rsidR="00145FCA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OBNAŠANJE</w:t>
            </w:r>
            <w:r w:rsidRPr="006C31F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 </w:t>
            </w:r>
            <w:r w:rsidR="00145FCA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GLEDALCEV (žalitve/skandiranje, </w:t>
            </w:r>
            <w:r w:rsidRPr="006C31F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transparenti,…)</w:t>
            </w:r>
          </w:p>
        </w:tc>
      </w:tr>
      <w:tr w:rsidR="00F24BA2" w:rsidRPr="003E4112" w:rsidTr="007A1103">
        <w:trPr>
          <w:trHeight w:hRule="exact" w:val="340"/>
          <w:jc w:val="center"/>
        </w:trPr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675056" w:rsidRDefault="00F24BA2" w:rsidP="00104B0E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675056">
              <w:rPr>
                <w:rFonts w:ascii="Calibri" w:hAnsi="Calibri"/>
                <w:bCs/>
                <w:sz w:val="18"/>
                <w:szCs w:val="18"/>
                <w:lang w:val="sl-SI"/>
              </w:rPr>
              <w:t>Domači navijači: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F24BA2" w:rsidRPr="003E4112" w:rsidTr="00292022">
        <w:trPr>
          <w:trHeight w:hRule="exact" w:val="1021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7A0813" w:rsidRDefault="00F24BA2" w:rsidP="00104B0E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7A1103">
        <w:trPr>
          <w:trHeight w:hRule="exact" w:val="340"/>
          <w:jc w:val="center"/>
        </w:trPr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675056" w:rsidRDefault="00F24BA2" w:rsidP="00446148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675056">
              <w:rPr>
                <w:rFonts w:ascii="Calibri" w:hAnsi="Calibri"/>
                <w:bCs/>
                <w:sz w:val="16"/>
                <w:szCs w:val="16"/>
                <w:lang w:val="sl-SI"/>
              </w:rPr>
              <w:t>Gostujoči navijači: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F24BA2" w:rsidRPr="003E4112" w:rsidTr="000D3537">
        <w:trPr>
          <w:trHeight w:hRule="exact" w:val="1021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7A0813" w:rsidRDefault="00F24BA2" w:rsidP="00D974BB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0D3537">
        <w:trPr>
          <w:trHeight w:hRule="exact" w:val="17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BA2" w:rsidRPr="00652008" w:rsidRDefault="00F24BA2" w:rsidP="00104B0E">
            <w:pPr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F24BA2" w:rsidRPr="00292A7B" w:rsidTr="00446148">
        <w:trPr>
          <w:trHeight w:hRule="exact" w:val="284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6C31F0" w:rsidRDefault="00F24BA2" w:rsidP="002A64B0">
            <w:pP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</w:pPr>
            <w:r w:rsidRPr="006C31F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3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.4</w:t>
            </w:r>
            <w:r w:rsidRPr="006C31F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. </w:t>
            </w:r>
            <w:r w:rsidR="002A64B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OBNAŠANJE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 EKIP (igralci, strokovna vodstva in vodstva ekip/klubov</w:t>
            </w:r>
            <w:r w:rsidRPr="006C31F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)</w:t>
            </w:r>
          </w:p>
        </w:tc>
      </w:tr>
      <w:tr w:rsidR="00F24BA2" w:rsidRPr="003E4112" w:rsidTr="007A1103">
        <w:trPr>
          <w:trHeight w:hRule="exact" w:val="340"/>
          <w:jc w:val="center"/>
        </w:trPr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446148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t>Domača ekipa: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F24BA2" w:rsidRPr="003E4112" w:rsidTr="00446148">
        <w:trPr>
          <w:trHeight w:hRule="exact" w:val="1021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7A0813" w:rsidRDefault="00F24BA2" w:rsidP="00446148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7A1103">
        <w:trPr>
          <w:trHeight w:hRule="exact" w:val="340"/>
          <w:jc w:val="center"/>
        </w:trPr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7A0813" w:rsidRDefault="00F24BA2" w:rsidP="00446148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7A0813">
              <w:rPr>
                <w:rFonts w:ascii="Calibri" w:hAnsi="Calibri"/>
                <w:bCs/>
                <w:sz w:val="18"/>
                <w:szCs w:val="18"/>
                <w:lang w:val="sl-SI"/>
              </w:rPr>
              <w:t>Gostujoča ekipa: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0B0D18" w:rsidRDefault="00F24BA2" w:rsidP="00C20A9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F24BA2" w:rsidRPr="003E4112" w:rsidTr="00446148">
        <w:trPr>
          <w:trHeight w:hRule="exact" w:val="1021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A2" w:rsidRPr="007A0813" w:rsidRDefault="00F24BA2" w:rsidP="00446148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9C7202">
        <w:trPr>
          <w:trHeight w:hRule="exact" w:val="170"/>
          <w:jc w:val="center"/>
        </w:trPr>
        <w:tc>
          <w:tcPr>
            <w:tcW w:w="9892" w:type="dxa"/>
            <w:gridSpan w:val="42"/>
            <w:tcBorders>
              <w:bottom w:val="single" w:sz="4" w:space="0" w:color="auto"/>
            </w:tcBorders>
            <w:vAlign w:val="center"/>
          </w:tcPr>
          <w:p w:rsidR="00F24BA2" w:rsidRPr="003E411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F24BA2" w:rsidRPr="009C7202" w:rsidTr="009C7202">
        <w:trPr>
          <w:trHeight w:hRule="exact" w:val="397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24BA2" w:rsidRPr="009C7202" w:rsidRDefault="00F24BA2" w:rsidP="00C65118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</w:pP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4. OGLAŠEVANJE NA TEKMI</w:t>
            </w:r>
            <w:r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 (samo za 1. SNL in POKAL)</w:t>
            </w:r>
          </w:p>
        </w:tc>
      </w:tr>
      <w:tr w:rsidR="00F24BA2" w:rsidRPr="003E4112" w:rsidTr="00446148">
        <w:trPr>
          <w:trHeight w:hRule="exact" w:val="17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BA2" w:rsidRPr="003773C5" w:rsidRDefault="00F24BA2" w:rsidP="00446148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E3159B" w:rsidRDefault="00F24BA2" w:rsidP="00E315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E3159B">
              <w:rPr>
                <w:rFonts w:ascii="Calibri" w:hAnsi="Calibri"/>
                <w:bCs/>
                <w:sz w:val="20"/>
                <w:szCs w:val="20"/>
                <w:lang w:val="sl-SI"/>
              </w:rPr>
              <w:t>4.1. Razporeditev oglasnih panojev ob igrišču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v skladu z načrtom</w:t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6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6A05E0" w:rsidRDefault="00F24BA2" w:rsidP="00E3159B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E3159B" w:rsidRDefault="00F24BA2" w:rsidP="00E315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E3159B">
              <w:rPr>
                <w:rFonts w:ascii="Calibri" w:hAnsi="Calibri"/>
                <w:bCs/>
                <w:sz w:val="20"/>
                <w:szCs w:val="20"/>
                <w:lang w:val="sl-SI"/>
              </w:rPr>
              <w:t>4.2. Predvajanje zvočnih oglasnih sporočil pred tekmo in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med</w:t>
            </w:r>
            <w:r w:rsidRPr="00E3159B"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polčas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oma</w:t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6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6A05E0" w:rsidRDefault="00F24BA2" w:rsidP="00C20A9B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E3159B" w:rsidRDefault="00F24BA2" w:rsidP="00C14D43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E3159B">
              <w:rPr>
                <w:rFonts w:ascii="Calibri" w:hAnsi="Calibri"/>
                <w:bCs/>
                <w:sz w:val="20"/>
                <w:szCs w:val="20"/>
                <w:lang w:val="sl-SI"/>
              </w:rPr>
              <w:t>4.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3</w:t>
            </w:r>
            <w:r w:rsidRPr="00E3159B">
              <w:rPr>
                <w:rFonts w:ascii="Calibri" w:hAnsi="Calibri"/>
                <w:bCs/>
                <w:sz w:val="20"/>
                <w:szCs w:val="20"/>
                <w:lang w:val="sl-SI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</w:t>
            </w:r>
            <w:r w:rsidR="00C14D43">
              <w:rPr>
                <w:rFonts w:ascii="Calibri" w:hAnsi="Calibri"/>
                <w:bCs/>
                <w:sz w:val="20"/>
                <w:szCs w:val="20"/>
                <w:lang w:val="sl-SI"/>
              </w:rPr>
              <w:t>Znamčenje opreme (našitek glavnega pokrovitelja lige na rokavu dresa)</w:t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6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6A05E0" w:rsidRDefault="00F24BA2" w:rsidP="00C20A9B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E3159B" w:rsidRDefault="00F24BA2" w:rsidP="00E315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E3159B">
              <w:rPr>
                <w:rFonts w:ascii="Calibri" w:hAnsi="Calibri"/>
                <w:bCs/>
                <w:sz w:val="20"/>
                <w:szCs w:val="20"/>
                <w:lang w:val="sl-SI"/>
              </w:rPr>
              <w:t>4.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4</w:t>
            </w:r>
            <w:r w:rsidRPr="00E3159B">
              <w:rPr>
                <w:rFonts w:ascii="Calibri" w:hAnsi="Calibri"/>
                <w:bCs/>
                <w:sz w:val="20"/>
                <w:szCs w:val="20"/>
                <w:lang w:val="sl-SI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Scensko ozadje (izjave igralcev in trenerjev pred scenskim ozadjem) </w:t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6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6A05E0" w:rsidRDefault="00F24BA2" w:rsidP="00C20A9B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E3159B" w:rsidRDefault="00F24BA2" w:rsidP="00E315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E3159B">
              <w:rPr>
                <w:rFonts w:ascii="Calibri" w:hAnsi="Calibri"/>
                <w:bCs/>
                <w:sz w:val="20"/>
                <w:szCs w:val="20"/>
                <w:lang w:val="sl-SI"/>
              </w:rPr>
              <w:t>4.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5</w:t>
            </w:r>
            <w:r w:rsidRPr="00E3159B">
              <w:rPr>
                <w:rFonts w:ascii="Calibri" w:hAnsi="Calibri"/>
                <w:bCs/>
                <w:sz w:val="20"/>
                <w:szCs w:val="20"/>
                <w:lang w:val="sl-SI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Novinarska konferenca po tekmi </w:t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6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6A05E0" w:rsidRDefault="00F24BA2" w:rsidP="00D974BB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4D43" w:rsidRPr="003E4112" w:rsidTr="00136288">
        <w:trPr>
          <w:trHeight w:hRule="exact" w:val="34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43" w:rsidRPr="00E3159B" w:rsidRDefault="00C14D43" w:rsidP="00C14D43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E3159B">
              <w:rPr>
                <w:rFonts w:ascii="Calibri" w:hAnsi="Calibri"/>
                <w:bCs/>
                <w:sz w:val="20"/>
                <w:szCs w:val="20"/>
                <w:lang w:val="sl-SI"/>
              </w:rPr>
              <w:t>4.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6</w:t>
            </w:r>
            <w:r w:rsidRPr="00E3159B">
              <w:rPr>
                <w:rFonts w:ascii="Calibri" w:hAnsi="Calibri"/>
                <w:bCs/>
                <w:sz w:val="20"/>
                <w:szCs w:val="20"/>
                <w:lang w:val="sl-SI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Mešana cona (prostor za izjave igralcev po tekmi) </w:t>
            </w:r>
          </w:p>
        </w:tc>
      </w:tr>
      <w:tr w:rsidR="00C14D43" w:rsidRPr="003E4112" w:rsidTr="00136288">
        <w:trPr>
          <w:trHeight w:hRule="exact" w:val="340"/>
          <w:jc w:val="center"/>
        </w:trPr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43" w:rsidRPr="00244E0D" w:rsidRDefault="00C14D43" w:rsidP="00136288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43" w:rsidRPr="00244E0D" w:rsidRDefault="00C14D43" w:rsidP="00136288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6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43" w:rsidRPr="006A05E0" w:rsidRDefault="00C14D43" w:rsidP="00136288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E3159B">
        <w:trPr>
          <w:trHeight w:hRule="exact" w:val="17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BA2" w:rsidRPr="003773C5" w:rsidRDefault="00F24BA2" w:rsidP="00C20A9B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F24BA2" w:rsidRPr="003E4112" w:rsidTr="00E3159B">
        <w:trPr>
          <w:trHeight w:hRule="exact" w:val="170"/>
          <w:jc w:val="center"/>
        </w:trPr>
        <w:tc>
          <w:tcPr>
            <w:tcW w:w="9892" w:type="dxa"/>
            <w:gridSpan w:val="42"/>
            <w:shd w:val="clear" w:color="auto" w:fill="auto"/>
            <w:vAlign w:val="center"/>
          </w:tcPr>
          <w:p w:rsidR="00F24BA2" w:rsidRPr="003773C5" w:rsidRDefault="00F24BA2" w:rsidP="00C20A9B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F24BA2" w:rsidRPr="003E4112" w:rsidTr="00E3159B">
        <w:trPr>
          <w:trHeight w:hRule="exact" w:val="170"/>
          <w:jc w:val="center"/>
        </w:trPr>
        <w:tc>
          <w:tcPr>
            <w:tcW w:w="9892" w:type="dxa"/>
            <w:gridSpan w:val="42"/>
            <w:shd w:val="clear" w:color="auto" w:fill="auto"/>
            <w:vAlign w:val="center"/>
          </w:tcPr>
          <w:p w:rsidR="00F24BA2" w:rsidRPr="003773C5" w:rsidRDefault="00F24BA2" w:rsidP="00C20A9B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F24BA2" w:rsidRPr="003E4112" w:rsidTr="00E3159B">
        <w:trPr>
          <w:trHeight w:hRule="exact" w:val="170"/>
          <w:jc w:val="center"/>
        </w:trPr>
        <w:tc>
          <w:tcPr>
            <w:tcW w:w="9892" w:type="dxa"/>
            <w:gridSpan w:val="42"/>
            <w:shd w:val="clear" w:color="auto" w:fill="auto"/>
            <w:vAlign w:val="center"/>
          </w:tcPr>
          <w:p w:rsidR="00F24BA2" w:rsidRPr="003773C5" w:rsidRDefault="00F24BA2" w:rsidP="00C20A9B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F24BA2" w:rsidRPr="003E4112" w:rsidTr="00E3159B">
        <w:trPr>
          <w:trHeight w:hRule="exact" w:val="170"/>
          <w:jc w:val="center"/>
        </w:trPr>
        <w:tc>
          <w:tcPr>
            <w:tcW w:w="9892" w:type="dxa"/>
            <w:gridSpan w:val="42"/>
            <w:shd w:val="clear" w:color="auto" w:fill="auto"/>
            <w:vAlign w:val="center"/>
          </w:tcPr>
          <w:p w:rsidR="00F24BA2" w:rsidRPr="003773C5" w:rsidRDefault="00F24BA2" w:rsidP="00C20A9B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F24BA2" w:rsidRPr="009C7202" w:rsidTr="00C20A9B">
        <w:trPr>
          <w:trHeight w:hRule="exact" w:val="397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24BA2" w:rsidRPr="009C7202" w:rsidRDefault="00F24BA2" w:rsidP="00F24BA2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lastRenderedPageBreak/>
              <w:t>5</w:t>
            </w: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. </w:t>
            </w:r>
            <w:r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DODATNE OBRAZLOŽITVE K POSAMEZNIM TOČKAM (1 do 4)</w:t>
            </w:r>
          </w:p>
        </w:tc>
      </w:tr>
      <w:tr w:rsidR="00F24BA2" w:rsidRPr="003E4112" w:rsidTr="004D0C0A">
        <w:trPr>
          <w:trHeight w:val="7384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2" w:rsidRDefault="00F24BA2" w:rsidP="00446148">
            <w:pPr>
              <w:rPr>
                <w:rFonts w:ascii="Calibri" w:hAnsi="Calibri"/>
                <w:bCs/>
                <w:szCs w:val="22"/>
                <w:lang w:val="sl-SI"/>
              </w:rPr>
            </w:pPr>
          </w:p>
          <w:p w:rsidR="00F24BA2" w:rsidRPr="00FE58D5" w:rsidRDefault="00F24BA2" w:rsidP="00446148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bookmarkStart w:id="0" w:name="_GoBack"/>
            <w:bookmarkEnd w:id="0"/>
            <w:r w:rsidR="0057501B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57501B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57501B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57501B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57501B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  <w:p w:rsidR="00F24BA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  <w:p w:rsidR="00F24BA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  <w:p w:rsidR="00F24BA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  <w:p w:rsidR="00F24BA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  <w:p w:rsidR="00F24BA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  <w:p w:rsidR="00F24BA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  <w:p w:rsidR="00F24BA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  <w:p w:rsidR="00F24BA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  <w:p w:rsidR="00F24BA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  <w:p w:rsidR="00F24BA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  <w:p w:rsidR="00F24BA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  <w:p w:rsidR="00F24BA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  <w:p w:rsidR="00F24BA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  <w:p w:rsidR="00F24BA2" w:rsidRPr="003E411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F24BA2" w:rsidRPr="003E4112" w:rsidTr="00446148">
        <w:trPr>
          <w:trHeight w:hRule="exact" w:val="284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</w:tcBorders>
            <w:vAlign w:val="center"/>
          </w:tcPr>
          <w:p w:rsidR="00F24BA2" w:rsidRPr="003E411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F24BA2" w:rsidRPr="003E4112" w:rsidTr="005F25F4">
        <w:trPr>
          <w:trHeight w:hRule="exact" w:val="34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5F25F4" w:rsidRDefault="00F24BA2" w:rsidP="00C20A9B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 w:rsidRPr="005F25F4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Priložene fotografije</w:t>
            </w:r>
          </w:p>
        </w:tc>
      </w:tr>
      <w:tr w:rsidR="00F24BA2" w:rsidRPr="003E4112" w:rsidTr="005F25F4">
        <w:trPr>
          <w:trHeight w:hRule="exact" w:val="340"/>
          <w:jc w:val="center"/>
        </w:trPr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6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6A05E0" w:rsidRDefault="00F24BA2" w:rsidP="00C20A9B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5F25F4">
        <w:trPr>
          <w:trHeight w:hRule="exact" w:val="17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</w:tcBorders>
            <w:vAlign w:val="center"/>
          </w:tcPr>
          <w:p w:rsidR="00F24BA2" w:rsidRPr="003E411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F24BA2" w:rsidRPr="003E4112" w:rsidTr="005F25F4">
        <w:trPr>
          <w:trHeight w:hRule="exact" w:val="170"/>
          <w:jc w:val="center"/>
        </w:trPr>
        <w:tc>
          <w:tcPr>
            <w:tcW w:w="9892" w:type="dxa"/>
            <w:gridSpan w:val="42"/>
            <w:vAlign w:val="center"/>
          </w:tcPr>
          <w:p w:rsidR="00F24BA2" w:rsidRPr="003E411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B824DD" w:rsidRDefault="00F24BA2" w:rsidP="00C20A9B">
            <w:pPr>
              <w:jc w:val="lef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B824DD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 xml:space="preserve">Priloge </w:t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B824DD" w:rsidRDefault="00F24BA2" w:rsidP="00B824DD">
            <w:pPr>
              <w:jc w:val="left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 xml:space="preserve">→ </w:t>
            </w:r>
            <w:r w:rsidRPr="00B824DD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 xml:space="preserve">Poročilo Fair play </w:t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6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6A05E0" w:rsidRDefault="00F24BA2" w:rsidP="00C20A9B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B824DD" w:rsidRDefault="00F24BA2" w:rsidP="00C20A9B">
            <w:pPr>
              <w:jc w:val="left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 xml:space="preserve">→ </w:t>
            </w:r>
            <w:r w:rsidRPr="00B824DD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 xml:space="preserve">Poročilo o incidentu </w:t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6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6A05E0" w:rsidRDefault="00F24BA2" w:rsidP="00C20A9B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98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B824DD" w:rsidRDefault="00F24BA2" w:rsidP="00C20A9B">
            <w:pPr>
              <w:jc w:val="left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 xml:space="preserve">→ </w:t>
            </w:r>
            <w:r w:rsidRPr="00B824DD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 xml:space="preserve">Obračun stroškov </w:t>
            </w:r>
          </w:p>
        </w:tc>
      </w:tr>
      <w:tr w:rsidR="00F24BA2" w:rsidRPr="003E4112" w:rsidTr="00C20A9B">
        <w:trPr>
          <w:trHeight w:hRule="exact" w:val="340"/>
          <w:jc w:val="center"/>
        </w:trPr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244E0D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6D624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6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A2" w:rsidRPr="006A05E0" w:rsidRDefault="00F24BA2" w:rsidP="00C20A9B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4BA2" w:rsidRPr="003E4112" w:rsidTr="00446148">
        <w:trPr>
          <w:trHeight w:hRule="exact" w:val="284"/>
          <w:jc w:val="center"/>
        </w:trPr>
        <w:tc>
          <w:tcPr>
            <w:tcW w:w="9892" w:type="dxa"/>
            <w:gridSpan w:val="42"/>
            <w:vAlign w:val="center"/>
          </w:tcPr>
          <w:p w:rsidR="00F24BA2" w:rsidRPr="003E411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F24BA2" w:rsidRPr="003E4112" w:rsidTr="00446148">
        <w:trPr>
          <w:trHeight w:hRule="exact" w:val="284"/>
          <w:jc w:val="center"/>
        </w:trPr>
        <w:tc>
          <w:tcPr>
            <w:tcW w:w="9892" w:type="dxa"/>
            <w:gridSpan w:val="42"/>
            <w:vAlign w:val="center"/>
          </w:tcPr>
          <w:p w:rsidR="00F24BA2" w:rsidRPr="003E411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F24BA2" w:rsidRPr="003E4112" w:rsidTr="00446148">
        <w:trPr>
          <w:trHeight w:hRule="exact" w:val="227"/>
          <w:jc w:val="center"/>
        </w:trPr>
        <w:tc>
          <w:tcPr>
            <w:tcW w:w="9892" w:type="dxa"/>
            <w:gridSpan w:val="42"/>
            <w:vAlign w:val="center"/>
          </w:tcPr>
          <w:p w:rsidR="00F24BA2" w:rsidRPr="003E4112" w:rsidRDefault="00F24BA2" w:rsidP="00446148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F24BA2" w:rsidRPr="003E4112" w:rsidTr="007A1103">
        <w:trPr>
          <w:trHeight w:hRule="exact" w:val="397"/>
          <w:jc w:val="center"/>
        </w:trPr>
        <w:tc>
          <w:tcPr>
            <w:tcW w:w="1316" w:type="dxa"/>
            <w:gridSpan w:val="2"/>
            <w:vAlign w:val="center"/>
          </w:tcPr>
          <w:p w:rsidR="00F24BA2" w:rsidRPr="005F1D44" w:rsidRDefault="00F24BA2" w:rsidP="00446148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5F1D44">
              <w:rPr>
                <w:rFonts w:ascii="Calibri" w:hAnsi="Calibri"/>
                <w:bCs/>
                <w:sz w:val="20"/>
                <w:szCs w:val="20"/>
                <w:lang w:val="sl-SI"/>
              </w:rPr>
              <w:t>V/na:</w:t>
            </w:r>
          </w:p>
        </w:tc>
        <w:tc>
          <w:tcPr>
            <w:tcW w:w="3545" w:type="dxa"/>
            <w:gridSpan w:val="17"/>
            <w:tcBorders>
              <w:bottom w:val="single" w:sz="4" w:space="0" w:color="auto"/>
            </w:tcBorders>
            <w:vAlign w:val="center"/>
          </w:tcPr>
          <w:p w:rsidR="00F24BA2" w:rsidRPr="005F1D44" w:rsidRDefault="00F24BA2" w:rsidP="00446148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44" w:type="dxa"/>
            <w:gridSpan w:val="9"/>
            <w:vAlign w:val="center"/>
          </w:tcPr>
          <w:p w:rsidR="00F24BA2" w:rsidRPr="005F1D44" w:rsidRDefault="00F24BA2" w:rsidP="00232F9C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5F1D44">
              <w:rPr>
                <w:rFonts w:ascii="Calibri" w:hAnsi="Calibri"/>
                <w:bCs/>
                <w:sz w:val="20"/>
                <w:szCs w:val="20"/>
                <w:lang w:val="sl-SI"/>
              </w:rPr>
              <w:t>Dne:</w:t>
            </w:r>
          </w:p>
        </w:tc>
        <w:tc>
          <w:tcPr>
            <w:tcW w:w="3387" w:type="dxa"/>
            <w:gridSpan w:val="14"/>
            <w:tcBorders>
              <w:bottom w:val="single" w:sz="4" w:space="0" w:color="auto"/>
            </w:tcBorders>
            <w:vAlign w:val="center"/>
          </w:tcPr>
          <w:p w:rsidR="00F24BA2" w:rsidRPr="005F1D44" w:rsidRDefault="00F24BA2" w:rsidP="00446148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bookmarkEnd w:id="1"/>
          </w:p>
        </w:tc>
      </w:tr>
      <w:tr w:rsidR="00F24BA2" w:rsidRPr="003E4112" w:rsidTr="00C20A9B">
        <w:trPr>
          <w:trHeight w:hRule="exact" w:val="397"/>
          <w:jc w:val="center"/>
        </w:trPr>
        <w:tc>
          <w:tcPr>
            <w:tcW w:w="1316" w:type="dxa"/>
            <w:gridSpan w:val="2"/>
            <w:vAlign w:val="center"/>
          </w:tcPr>
          <w:p w:rsidR="00F24BA2" w:rsidRPr="005F1D44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Delegat</w:t>
            </w:r>
            <w:r w:rsidRPr="005F1D44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545" w:type="dxa"/>
            <w:gridSpan w:val="17"/>
            <w:tcBorders>
              <w:bottom w:val="single" w:sz="4" w:space="0" w:color="auto"/>
            </w:tcBorders>
            <w:vAlign w:val="center"/>
          </w:tcPr>
          <w:p w:rsidR="00F24BA2" w:rsidRPr="005F1D44" w:rsidRDefault="00F24BA2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44" w:type="dxa"/>
            <w:gridSpan w:val="9"/>
            <w:vAlign w:val="center"/>
          </w:tcPr>
          <w:p w:rsidR="00F24BA2" w:rsidRPr="005F1D44" w:rsidRDefault="00F24BA2" w:rsidP="00232F9C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Podpis</w:t>
            </w:r>
            <w:r w:rsidRPr="005F1D44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387" w:type="dxa"/>
            <w:gridSpan w:val="14"/>
            <w:tcBorders>
              <w:bottom w:val="single" w:sz="4" w:space="0" w:color="auto"/>
            </w:tcBorders>
            <w:vAlign w:val="center"/>
          </w:tcPr>
          <w:p w:rsidR="00F24BA2" w:rsidRPr="005F1D44" w:rsidRDefault="00F24BA2" w:rsidP="00C20A9B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F24BA2" w:rsidRPr="003E4112" w:rsidTr="00446148">
        <w:trPr>
          <w:trHeight w:hRule="exact" w:val="130"/>
          <w:jc w:val="center"/>
        </w:trPr>
        <w:tc>
          <w:tcPr>
            <w:tcW w:w="9892" w:type="dxa"/>
            <w:gridSpan w:val="42"/>
            <w:vAlign w:val="center"/>
          </w:tcPr>
          <w:p w:rsidR="00F24BA2" w:rsidRPr="003E4112" w:rsidRDefault="00F24BA2" w:rsidP="00446148">
            <w:pPr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</w:tbl>
    <w:p w:rsidR="003A769C" w:rsidRPr="002268A1" w:rsidRDefault="003A769C" w:rsidP="001913DA"/>
    <w:sectPr w:rsidR="003A769C" w:rsidRPr="002268A1" w:rsidSect="00F925BC">
      <w:headerReference w:type="default" r:id="rId10"/>
      <w:footerReference w:type="default" r:id="rId11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46" w:rsidRDefault="006D6246">
      <w:r>
        <w:separator/>
      </w:r>
    </w:p>
  </w:endnote>
  <w:endnote w:type="continuationSeparator" w:id="0">
    <w:p w:rsidR="006D6246" w:rsidRDefault="006D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88" w:rsidRPr="00A812EC" w:rsidRDefault="00136288" w:rsidP="00A55F7F">
    <w:pPr>
      <w:pStyle w:val="Noga"/>
      <w:tabs>
        <w:tab w:val="clear" w:pos="8640"/>
        <w:tab w:val="right" w:pos="9639"/>
      </w:tabs>
      <w:rPr>
        <w:i/>
        <w:iCs/>
        <w:sz w:val="16"/>
        <w:szCs w:val="16"/>
        <w:lang w:val="sl-SI"/>
      </w:rPr>
    </w:pPr>
    <w:r>
      <w:rPr>
        <w:i/>
        <w:iCs/>
        <w:sz w:val="16"/>
        <w:szCs w:val="16"/>
        <w:lang w:val="sl-SI"/>
      </w:rPr>
      <w:t>V1.1</w:t>
    </w:r>
    <w:r w:rsidRPr="00A812EC">
      <w:rPr>
        <w:i/>
        <w:iCs/>
        <w:sz w:val="16"/>
        <w:szCs w:val="16"/>
        <w:lang w:val="sl-SI"/>
      </w:rPr>
      <w:tab/>
    </w:r>
    <w:r>
      <w:rPr>
        <w:i/>
        <w:iCs/>
        <w:sz w:val="16"/>
        <w:szCs w:val="16"/>
        <w:lang w:val="sl-SI"/>
      </w:rPr>
      <w:t>Poročilo delegata</w:t>
    </w:r>
    <w:r w:rsidRPr="00A812EC">
      <w:rPr>
        <w:i/>
        <w:iCs/>
        <w:sz w:val="16"/>
        <w:szCs w:val="16"/>
        <w:lang w:val="sl-SI"/>
      </w:rPr>
      <w:t xml:space="preserve">     </w:t>
    </w:r>
    <w:r>
      <w:rPr>
        <w:i/>
        <w:iCs/>
        <w:sz w:val="16"/>
        <w:szCs w:val="16"/>
        <w:lang w:val="sl-SI"/>
      </w:rPr>
      <w:tab/>
      <w:t>TEKM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46" w:rsidRDefault="006D6246">
      <w:r>
        <w:separator/>
      </w:r>
    </w:p>
  </w:footnote>
  <w:footnote w:type="continuationSeparator" w:id="0">
    <w:p w:rsidR="006D6246" w:rsidRDefault="006D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88" w:rsidRDefault="00136288">
    <w:pPr>
      <w:pStyle w:val="Glava"/>
      <w:jc w:val="right"/>
    </w:pPr>
    <w:r w:rsidRPr="00150C6C">
      <w:rPr>
        <w:rFonts w:ascii="Calibri" w:hAnsi="Calibri"/>
        <w:sz w:val="20"/>
        <w:szCs w:val="20"/>
        <w:lang w:val="sl-SI"/>
      </w:rPr>
      <w:t xml:space="preserve">Stran </w:t>
    </w:r>
    <w:r w:rsidRPr="00150C6C">
      <w:rPr>
        <w:rFonts w:ascii="Calibri" w:hAnsi="Calibri"/>
        <w:b/>
        <w:bCs/>
        <w:sz w:val="20"/>
        <w:szCs w:val="20"/>
      </w:rPr>
      <w:fldChar w:fldCharType="begin"/>
    </w:r>
    <w:r w:rsidRPr="00150C6C">
      <w:rPr>
        <w:rFonts w:ascii="Calibri" w:hAnsi="Calibri"/>
        <w:b/>
        <w:bCs/>
        <w:sz w:val="20"/>
        <w:szCs w:val="20"/>
      </w:rPr>
      <w:instrText>PAGE</w:instrText>
    </w:r>
    <w:r w:rsidRPr="00150C6C">
      <w:rPr>
        <w:rFonts w:ascii="Calibri" w:hAnsi="Calibri"/>
        <w:b/>
        <w:bCs/>
        <w:sz w:val="20"/>
        <w:szCs w:val="20"/>
      </w:rPr>
      <w:fldChar w:fldCharType="separate"/>
    </w:r>
    <w:r w:rsidR="0057501B">
      <w:rPr>
        <w:rFonts w:ascii="Calibri" w:hAnsi="Calibri"/>
        <w:b/>
        <w:bCs/>
        <w:noProof/>
        <w:sz w:val="20"/>
        <w:szCs w:val="20"/>
      </w:rPr>
      <w:t>4</w:t>
    </w:r>
    <w:r w:rsidRPr="00150C6C">
      <w:rPr>
        <w:rFonts w:ascii="Calibri" w:hAnsi="Calibri"/>
        <w:b/>
        <w:bCs/>
        <w:sz w:val="20"/>
        <w:szCs w:val="20"/>
      </w:rPr>
      <w:fldChar w:fldCharType="end"/>
    </w:r>
    <w:r w:rsidRPr="00150C6C">
      <w:rPr>
        <w:rFonts w:ascii="Calibri" w:hAnsi="Calibri"/>
        <w:sz w:val="20"/>
        <w:szCs w:val="20"/>
        <w:lang w:val="sl-SI"/>
      </w:rPr>
      <w:t xml:space="preserve"> od </w:t>
    </w:r>
    <w:r w:rsidRPr="00150C6C">
      <w:rPr>
        <w:rFonts w:ascii="Calibri" w:hAnsi="Calibri"/>
        <w:b/>
        <w:bCs/>
        <w:sz w:val="20"/>
        <w:szCs w:val="20"/>
      </w:rPr>
      <w:fldChar w:fldCharType="begin"/>
    </w:r>
    <w:r w:rsidRPr="00150C6C">
      <w:rPr>
        <w:rFonts w:ascii="Calibri" w:hAnsi="Calibri"/>
        <w:b/>
        <w:bCs/>
        <w:sz w:val="20"/>
        <w:szCs w:val="20"/>
      </w:rPr>
      <w:instrText>NUMPAGES</w:instrText>
    </w:r>
    <w:r w:rsidRPr="00150C6C">
      <w:rPr>
        <w:rFonts w:ascii="Calibri" w:hAnsi="Calibri"/>
        <w:b/>
        <w:bCs/>
        <w:sz w:val="20"/>
        <w:szCs w:val="20"/>
      </w:rPr>
      <w:fldChar w:fldCharType="separate"/>
    </w:r>
    <w:r w:rsidR="0057501B">
      <w:rPr>
        <w:rFonts w:ascii="Calibri" w:hAnsi="Calibri"/>
        <w:b/>
        <w:bCs/>
        <w:noProof/>
        <w:sz w:val="20"/>
        <w:szCs w:val="20"/>
      </w:rPr>
      <w:t>4</w:t>
    </w:r>
    <w:r w:rsidRPr="00150C6C">
      <w:rPr>
        <w:rFonts w:ascii="Calibri" w:hAnsi="Calibri"/>
        <w:b/>
        <w:bCs/>
        <w:sz w:val="20"/>
        <w:szCs w:val="20"/>
      </w:rPr>
      <w:fldChar w:fldCharType="end"/>
    </w:r>
  </w:p>
  <w:p w:rsidR="00136288" w:rsidRDefault="001362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prva_liga_bullet"/>
      </v:shape>
    </w:pict>
  </w:numPicBullet>
  <w:abstractNum w:abstractNumId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05522"/>
    <w:multiLevelType w:val="hybridMultilevel"/>
    <w:tmpl w:val="718A5504"/>
    <w:lvl w:ilvl="0" w:tplc="3A346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471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20E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64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8B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68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E9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AE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D65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AD2A01"/>
    <w:multiLevelType w:val="hybridMultilevel"/>
    <w:tmpl w:val="8FB4930A"/>
    <w:lvl w:ilvl="0" w:tplc="8AFE9EE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E6C6A"/>
    <w:multiLevelType w:val="hybridMultilevel"/>
    <w:tmpl w:val="454017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2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ahoma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025B9"/>
    <w:multiLevelType w:val="hybridMultilevel"/>
    <w:tmpl w:val="ECBA2732"/>
    <w:lvl w:ilvl="0" w:tplc="FA485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69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E2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A7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56A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8A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E0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4AC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FD469B"/>
    <w:multiLevelType w:val="multilevel"/>
    <w:tmpl w:val="B0203E0C"/>
    <w:numStyleLink w:val="UEFABulletList"/>
  </w:abstractNum>
  <w:abstractNum w:abstractNumId="21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72686A"/>
    <w:multiLevelType w:val="hybridMultilevel"/>
    <w:tmpl w:val="BB28794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42C5F"/>
    <w:multiLevelType w:val="multilevel"/>
    <w:tmpl w:val="34505042"/>
    <w:numStyleLink w:val="UEFANumberList"/>
  </w:abstractNum>
  <w:abstractNum w:abstractNumId="33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C8437C"/>
    <w:multiLevelType w:val="multilevel"/>
    <w:tmpl w:val="34505042"/>
    <w:numStyleLink w:val="UEFANumberList"/>
  </w:abstractNum>
  <w:abstractNum w:abstractNumId="36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9"/>
  </w:num>
  <w:num w:numId="15">
    <w:abstractNumId w:val="13"/>
  </w:num>
  <w:num w:numId="16">
    <w:abstractNumId w:val="34"/>
  </w:num>
  <w:num w:numId="17">
    <w:abstractNumId w:val="25"/>
  </w:num>
  <w:num w:numId="18">
    <w:abstractNumId w:val="21"/>
  </w:num>
  <w:num w:numId="19">
    <w:abstractNumId w:val="22"/>
  </w:num>
  <w:num w:numId="20">
    <w:abstractNumId w:val="29"/>
  </w:num>
  <w:num w:numId="21">
    <w:abstractNumId w:val="11"/>
  </w:num>
  <w:num w:numId="22">
    <w:abstractNumId w:val="18"/>
  </w:num>
  <w:num w:numId="23">
    <w:abstractNumId w:val="33"/>
  </w:num>
  <w:num w:numId="24">
    <w:abstractNumId w:val="28"/>
  </w:num>
  <w:num w:numId="25">
    <w:abstractNumId w:val="30"/>
  </w:num>
  <w:num w:numId="26">
    <w:abstractNumId w:val="12"/>
  </w:num>
  <w:num w:numId="27">
    <w:abstractNumId w:val="27"/>
  </w:num>
  <w:num w:numId="28">
    <w:abstractNumId w:val="26"/>
  </w:num>
  <w:num w:numId="29">
    <w:abstractNumId w:val="36"/>
  </w:num>
  <w:num w:numId="30">
    <w:abstractNumId w:val="32"/>
  </w:num>
  <w:num w:numId="31">
    <w:abstractNumId w:val="35"/>
  </w:num>
  <w:num w:numId="32">
    <w:abstractNumId w:val="20"/>
  </w:num>
  <w:num w:numId="33">
    <w:abstractNumId w:val="23"/>
  </w:num>
  <w:num w:numId="34">
    <w:abstractNumId w:val="17"/>
  </w:num>
  <w:num w:numId="35">
    <w:abstractNumId w:val="24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BPzKBS5kkGyqZy1T6c/MzKYG3o=" w:salt="wa/66j5J3bJhJuMAbpvBK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4E"/>
    <w:rsid w:val="000179C5"/>
    <w:rsid w:val="00024A07"/>
    <w:rsid w:val="00026BB0"/>
    <w:rsid w:val="00031EF3"/>
    <w:rsid w:val="000362D8"/>
    <w:rsid w:val="00036E9F"/>
    <w:rsid w:val="00046966"/>
    <w:rsid w:val="00051834"/>
    <w:rsid w:val="00052C7B"/>
    <w:rsid w:val="00052D6F"/>
    <w:rsid w:val="000577A1"/>
    <w:rsid w:val="00065917"/>
    <w:rsid w:val="00067693"/>
    <w:rsid w:val="00081B93"/>
    <w:rsid w:val="0008320F"/>
    <w:rsid w:val="0008375F"/>
    <w:rsid w:val="00085A5D"/>
    <w:rsid w:val="00086AA8"/>
    <w:rsid w:val="000964A4"/>
    <w:rsid w:val="00097547"/>
    <w:rsid w:val="000A24F2"/>
    <w:rsid w:val="000B0D18"/>
    <w:rsid w:val="000B152A"/>
    <w:rsid w:val="000B19E2"/>
    <w:rsid w:val="000B2065"/>
    <w:rsid w:val="000B3B1D"/>
    <w:rsid w:val="000B796C"/>
    <w:rsid w:val="000C1CE6"/>
    <w:rsid w:val="000C2AAE"/>
    <w:rsid w:val="000C519D"/>
    <w:rsid w:val="000C67DB"/>
    <w:rsid w:val="000D0FC8"/>
    <w:rsid w:val="000D3537"/>
    <w:rsid w:val="000D525F"/>
    <w:rsid w:val="000D59F2"/>
    <w:rsid w:val="000D7896"/>
    <w:rsid w:val="000D7FD9"/>
    <w:rsid w:val="000E0989"/>
    <w:rsid w:val="000E4972"/>
    <w:rsid w:val="000F1591"/>
    <w:rsid w:val="000F16B6"/>
    <w:rsid w:val="000F1A40"/>
    <w:rsid w:val="000F45AF"/>
    <w:rsid w:val="000F5E00"/>
    <w:rsid w:val="000F69F7"/>
    <w:rsid w:val="00104B0E"/>
    <w:rsid w:val="0011395D"/>
    <w:rsid w:val="001231A5"/>
    <w:rsid w:val="0012579E"/>
    <w:rsid w:val="001262E4"/>
    <w:rsid w:val="00126E65"/>
    <w:rsid w:val="0012783C"/>
    <w:rsid w:val="00130467"/>
    <w:rsid w:val="00132BBE"/>
    <w:rsid w:val="00136288"/>
    <w:rsid w:val="00137CC4"/>
    <w:rsid w:val="0014155E"/>
    <w:rsid w:val="00145E2B"/>
    <w:rsid w:val="00145FCA"/>
    <w:rsid w:val="00150C6C"/>
    <w:rsid w:val="00151C4E"/>
    <w:rsid w:val="0015309B"/>
    <w:rsid w:val="0015493A"/>
    <w:rsid w:val="00155C38"/>
    <w:rsid w:val="001726A4"/>
    <w:rsid w:val="00183D4B"/>
    <w:rsid w:val="00185623"/>
    <w:rsid w:val="00190485"/>
    <w:rsid w:val="001913DA"/>
    <w:rsid w:val="00196150"/>
    <w:rsid w:val="001A542F"/>
    <w:rsid w:val="001B0F22"/>
    <w:rsid w:val="001B5E10"/>
    <w:rsid w:val="001C1B0E"/>
    <w:rsid w:val="001C1FC1"/>
    <w:rsid w:val="001C31B7"/>
    <w:rsid w:val="001C3614"/>
    <w:rsid w:val="001C59C7"/>
    <w:rsid w:val="001C5B8B"/>
    <w:rsid w:val="001F20C4"/>
    <w:rsid w:val="001F6C80"/>
    <w:rsid w:val="001F70DA"/>
    <w:rsid w:val="00201C6D"/>
    <w:rsid w:val="00205C74"/>
    <w:rsid w:val="002226DE"/>
    <w:rsid w:val="00224390"/>
    <w:rsid w:val="00226770"/>
    <w:rsid w:val="002268A1"/>
    <w:rsid w:val="00232F9C"/>
    <w:rsid w:val="002346C6"/>
    <w:rsid w:val="00244E0D"/>
    <w:rsid w:val="002502CF"/>
    <w:rsid w:val="00261C63"/>
    <w:rsid w:val="0026227C"/>
    <w:rsid w:val="0026586A"/>
    <w:rsid w:val="00265A3A"/>
    <w:rsid w:val="00265A4E"/>
    <w:rsid w:val="00265FAB"/>
    <w:rsid w:val="002713CD"/>
    <w:rsid w:val="00271659"/>
    <w:rsid w:val="00287E8A"/>
    <w:rsid w:val="00292022"/>
    <w:rsid w:val="00292A7B"/>
    <w:rsid w:val="00295523"/>
    <w:rsid w:val="0029734A"/>
    <w:rsid w:val="002A60AF"/>
    <w:rsid w:val="002A64B0"/>
    <w:rsid w:val="002C1C10"/>
    <w:rsid w:val="002C3FC5"/>
    <w:rsid w:val="002C6399"/>
    <w:rsid w:val="002D0E17"/>
    <w:rsid w:val="002D4483"/>
    <w:rsid w:val="002D4949"/>
    <w:rsid w:val="002E0F77"/>
    <w:rsid w:val="002E2F4A"/>
    <w:rsid w:val="002F4011"/>
    <w:rsid w:val="002F5E1A"/>
    <w:rsid w:val="002F5EA3"/>
    <w:rsid w:val="003017FE"/>
    <w:rsid w:val="003018BE"/>
    <w:rsid w:val="00302502"/>
    <w:rsid w:val="00305D16"/>
    <w:rsid w:val="00311409"/>
    <w:rsid w:val="00313FA5"/>
    <w:rsid w:val="003162DE"/>
    <w:rsid w:val="00322BF4"/>
    <w:rsid w:val="00324EC9"/>
    <w:rsid w:val="00325FAB"/>
    <w:rsid w:val="00327617"/>
    <w:rsid w:val="00332562"/>
    <w:rsid w:val="00344609"/>
    <w:rsid w:val="00351EC2"/>
    <w:rsid w:val="003533BC"/>
    <w:rsid w:val="00367AA3"/>
    <w:rsid w:val="00370CA0"/>
    <w:rsid w:val="003773C5"/>
    <w:rsid w:val="00377B77"/>
    <w:rsid w:val="00392E81"/>
    <w:rsid w:val="003A769C"/>
    <w:rsid w:val="003B1528"/>
    <w:rsid w:val="003B4CBD"/>
    <w:rsid w:val="003C0A5D"/>
    <w:rsid w:val="003C5ABC"/>
    <w:rsid w:val="003D083E"/>
    <w:rsid w:val="003E18D9"/>
    <w:rsid w:val="003E4112"/>
    <w:rsid w:val="003E42F6"/>
    <w:rsid w:val="003F33D6"/>
    <w:rsid w:val="003F3D11"/>
    <w:rsid w:val="003F5DF0"/>
    <w:rsid w:val="003F6261"/>
    <w:rsid w:val="003F6374"/>
    <w:rsid w:val="003F6EE6"/>
    <w:rsid w:val="00402B10"/>
    <w:rsid w:val="00403760"/>
    <w:rsid w:val="00417669"/>
    <w:rsid w:val="00435CCD"/>
    <w:rsid w:val="00437BC6"/>
    <w:rsid w:val="00437BEC"/>
    <w:rsid w:val="00441776"/>
    <w:rsid w:val="0044215C"/>
    <w:rsid w:val="004423C3"/>
    <w:rsid w:val="0044291F"/>
    <w:rsid w:val="00445256"/>
    <w:rsid w:val="00446148"/>
    <w:rsid w:val="00452046"/>
    <w:rsid w:val="0046437C"/>
    <w:rsid w:val="004669D2"/>
    <w:rsid w:val="00467F4A"/>
    <w:rsid w:val="00477CF6"/>
    <w:rsid w:val="00481372"/>
    <w:rsid w:val="00485337"/>
    <w:rsid w:val="00485513"/>
    <w:rsid w:val="00485A6D"/>
    <w:rsid w:val="00493C82"/>
    <w:rsid w:val="00494626"/>
    <w:rsid w:val="0049501C"/>
    <w:rsid w:val="004A68D8"/>
    <w:rsid w:val="004B7C1E"/>
    <w:rsid w:val="004C010E"/>
    <w:rsid w:val="004C2B3C"/>
    <w:rsid w:val="004C524C"/>
    <w:rsid w:val="004D0C0A"/>
    <w:rsid w:val="004D4C48"/>
    <w:rsid w:val="004D73E2"/>
    <w:rsid w:val="004E0099"/>
    <w:rsid w:val="004E3A18"/>
    <w:rsid w:val="004E6412"/>
    <w:rsid w:val="004E7DA6"/>
    <w:rsid w:val="004F1A29"/>
    <w:rsid w:val="004F44ED"/>
    <w:rsid w:val="004F73BE"/>
    <w:rsid w:val="005016F9"/>
    <w:rsid w:val="00501FAC"/>
    <w:rsid w:val="0050252A"/>
    <w:rsid w:val="00505302"/>
    <w:rsid w:val="0050700D"/>
    <w:rsid w:val="00511F4B"/>
    <w:rsid w:val="00514ADB"/>
    <w:rsid w:val="00520166"/>
    <w:rsid w:val="00521393"/>
    <w:rsid w:val="00527BB1"/>
    <w:rsid w:val="00533F38"/>
    <w:rsid w:val="00541275"/>
    <w:rsid w:val="0055016C"/>
    <w:rsid w:val="00565C34"/>
    <w:rsid w:val="005672FE"/>
    <w:rsid w:val="00572AA5"/>
    <w:rsid w:val="0057501B"/>
    <w:rsid w:val="00583CF8"/>
    <w:rsid w:val="005843D0"/>
    <w:rsid w:val="00590024"/>
    <w:rsid w:val="00591DAA"/>
    <w:rsid w:val="00592699"/>
    <w:rsid w:val="005B194A"/>
    <w:rsid w:val="005B37C0"/>
    <w:rsid w:val="005B45D8"/>
    <w:rsid w:val="005C444C"/>
    <w:rsid w:val="005C4FBC"/>
    <w:rsid w:val="005D31A2"/>
    <w:rsid w:val="005D61F3"/>
    <w:rsid w:val="005D7B2E"/>
    <w:rsid w:val="005E2C3C"/>
    <w:rsid w:val="005F1D44"/>
    <w:rsid w:val="005F25F4"/>
    <w:rsid w:val="005F4CCA"/>
    <w:rsid w:val="005F78EC"/>
    <w:rsid w:val="00601ADA"/>
    <w:rsid w:val="006047EF"/>
    <w:rsid w:val="00606258"/>
    <w:rsid w:val="0061169E"/>
    <w:rsid w:val="0061238E"/>
    <w:rsid w:val="006174B7"/>
    <w:rsid w:val="00621417"/>
    <w:rsid w:val="00636689"/>
    <w:rsid w:val="00637EDF"/>
    <w:rsid w:val="0064333F"/>
    <w:rsid w:val="0064666E"/>
    <w:rsid w:val="00652008"/>
    <w:rsid w:val="00654B92"/>
    <w:rsid w:val="006564FE"/>
    <w:rsid w:val="00662F40"/>
    <w:rsid w:val="00666B5E"/>
    <w:rsid w:val="00675056"/>
    <w:rsid w:val="0067694E"/>
    <w:rsid w:val="00687FFD"/>
    <w:rsid w:val="00696139"/>
    <w:rsid w:val="006A05E0"/>
    <w:rsid w:val="006A2BD6"/>
    <w:rsid w:val="006A40A4"/>
    <w:rsid w:val="006B485B"/>
    <w:rsid w:val="006C294B"/>
    <w:rsid w:val="006C2BCB"/>
    <w:rsid w:val="006C31F0"/>
    <w:rsid w:val="006C6F09"/>
    <w:rsid w:val="006D28FD"/>
    <w:rsid w:val="006D3334"/>
    <w:rsid w:val="006D3E57"/>
    <w:rsid w:val="006D6246"/>
    <w:rsid w:val="006D6622"/>
    <w:rsid w:val="006D7C47"/>
    <w:rsid w:val="006E0448"/>
    <w:rsid w:val="006E4B22"/>
    <w:rsid w:val="006E514F"/>
    <w:rsid w:val="006E6076"/>
    <w:rsid w:val="006E751B"/>
    <w:rsid w:val="006F29F5"/>
    <w:rsid w:val="006F39D9"/>
    <w:rsid w:val="006F6402"/>
    <w:rsid w:val="0070186E"/>
    <w:rsid w:val="007047EF"/>
    <w:rsid w:val="00707100"/>
    <w:rsid w:val="0071001E"/>
    <w:rsid w:val="00712220"/>
    <w:rsid w:val="00713C87"/>
    <w:rsid w:val="00715DC5"/>
    <w:rsid w:val="007200B4"/>
    <w:rsid w:val="00720E60"/>
    <w:rsid w:val="0073364C"/>
    <w:rsid w:val="00741BE6"/>
    <w:rsid w:val="00744BA4"/>
    <w:rsid w:val="00744BC2"/>
    <w:rsid w:val="007501BC"/>
    <w:rsid w:val="00751873"/>
    <w:rsid w:val="00755225"/>
    <w:rsid w:val="00760F46"/>
    <w:rsid w:val="00762E8C"/>
    <w:rsid w:val="007766EC"/>
    <w:rsid w:val="00786C74"/>
    <w:rsid w:val="00787EC0"/>
    <w:rsid w:val="00793C0B"/>
    <w:rsid w:val="007A0813"/>
    <w:rsid w:val="007A1103"/>
    <w:rsid w:val="007A5649"/>
    <w:rsid w:val="007B622B"/>
    <w:rsid w:val="007C1D57"/>
    <w:rsid w:val="007C23E0"/>
    <w:rsid w:val="007C2D9A"/>
    <w:rsid w:val="007C4E1F"/>
    <w:rsid w:val="007C7DC4"/>
    <w:rsid w:val="007D30BC"/>
    <w:rsid w:val="007D4FC0"/>
    <w:rsid w:val="007E0D66"/>
    <w:rsid w:val="007E28A9"/>
    <w:rsid w:val="007E53AE"/>
    <w:rsid w:val="007E6109"/>
    <w:rsid w:val="007E6ED0"/>
    <w:rsid w:val="007E7CB9"/>
    <w:rsid w:val="00802BB2"/>
    <w:rsid w:val="00804478"/>
    <w:rsid w:val="00804FAF"/>
    <w:rsid w:val="008105D5"/>
    <w:rsid w:val="00812C8B"/>
    <w:rsid w:val="00815325"/>
    <w:rsid w:val="008218AB"/>
    <w:rsid w:val="0082248A"/>
    <w:rsid w:val="008254FC"/>
    <w:rsid w:val="00837D46"/>
    <w:rsid w:val="0084524D"/>
    <w:rsid w:val="00850193"/>
    <w:rsid w:val="00851201"/>
    <w:rsid w:val="00852F01"/>
    <w:rsid w:val="00855259"/>
    <w:rsid w:val="00873F86"/>
    <w:rsid w:val="0087642B"/>
    <w:rsid w:val="00880218"/>
    <w:rsid w:val="00883E64"/>
    <w:rsid w:val="00884672"/>
    <w:rsid w:val="00890D49"/>
    <w:rsid w:val="00891EF5"/>
    <w:rsid w:val="0089709D"/>
    <w:rsid w:val="008A628F"/>
    <w:rsid w:val="008B723A"/>
    <w:rsid w:val="008C0895"/>
    <w:rsid w:val="008C2CE6"/>
    <w:rsid w:val="008C2D65"/>
    <w:rsid w:val="008C682D"/>
    <w:rsid w:val="008C6BB1"/>
    <w:rsid w:val="008C74F0"/>
    <w:rsid w:val="008D2F21"/>
    <w:rsid w:val="008D4CF9"/>
    <w:rsid w:val="008D5CB1"/>
    <w:rsid w:val="008E47A3"/>
    <w:rsid w:val="008F142D"/>
    <w:rsid w:val="008F5DA9"/>
    <w:rsid w:val="0090113C"/>
    <w:rsid w:val="00907DEF"/>
    <w:rsid w:val="00910B88"/>
    <w:rsid w:val="00922964"/>
    <w:rsid w:val="00923258"/>
    <w:rsid w:val="00924E49"/>
    <w:rsid w:val="00925030"/>
    <w:rsid w:val="00933848"/>
    <w:rsid w:val="00940761"/>
    <w:rsid w:val="00941548"/>
    <w:rsid w:val="009443EC"/>
    <w:rsid w:val="00951710"/>
    <w:rsid w:val="009524AD"/>
    <w:rsid w:val="00956D52"/>
    <w:rsid w:val="00961B17"/>
    <w:rsid w:val="00961DB7"/>
    <w:rsid w:val="00962F0C"/>
    <w:rsid w:val="00966B3E"/>
    <w:rsid w:val="00981CC0"/>
    <w:rsid w:val="00982F60"/>
    <w:rsid w:val="00986141"/>
    <w:rsid w:val="00987CB1"/>
    <w:rsid w:val="00990E32"/>
    <w:rsid w:val="00994EB4"/>
    <w:rsid w:val="00995243"/>
    <w:rsid w:val="00995BFA"/>
    <w:rsid w:val="00997B12"/>
    <w:rsid w:val="009A1963"/>
    <w:rsid w:val="009A36E0"/>
    <w:rsid w:val="009A4B8B"/>
    <w:rsid w:val="009B4F58"/>
    <w:rsid w:val="009B5728"/>
    <w:rsid w:val="009B6ACC"/>
    <w:rsid w:val="009C7202"/>
    <w:rsid w:val="009C7603"/>
    <w:rsid w:val="009C7D26"/>
    <w:rsid w:val="009D34CE"/>
    <w:rsid w:val="009D51DF"/>
    <w:rsid w:val="009D7946"/>
    <w:rsid w:val="009E05E6"/>
    <w:rsid w:val="009E17A1"/>
    <w:rsid w:val="009F7D73"/>
    <w:rsid w:val="00A12B49"/>
    <w:rsid w:val="00A23D01"/>
    <w:rsid w:val="00A37C8E"/>
    <w:rsid w:val="00A44BA1"/>
    <w:rsid w:val="00A5125A"/>
    <w:rsid w:val="00A521CC"/>
    <w:rsid w:val="00A53A4D"/>
    <w:rsid w:val="00A55DCE"/>
    <w:rsid w:val="00A55F7F"/>
    <w:rsid w:val="00A7222C"/>
    <w:rsid w:val="00A8086C"/>
    <w:rsid w:val="00A810DB"/>
    <w:rsid w:val="00A812EC"/>
    <w:rsid w:val="00A824EF"/>
    <w:rsid w:val="00A86C6C"/>
    <w:rsid w:val="00A93736"/>
    <w:rsid w:val="00A97D60"/>
    <w:rsid w:val="00AA3A2D"/>
    <w:rsid w:val="00AB06A7"/>
    <w:rsid w:val="00AB1B6F"/>
    <w:rsid w:val="00AB1F26"/>
    <w:rsid w:val="00AB39F8"/>
    <w:rsid w:val="00AB6128"/>
    <w:rsid w:val="00AC1001"/>
    <w:rsid w:val="00AC399A"/>
    <w:rsid w:val="00AC3E17"/>
    <w:rsid w:val="00AC3E20"/>
    <w:rsid w:val="00AC4D5C"/>
    <w:rsid w:val="00AD1DAE"/>
    <w:rsid w:val="00AD53C2"/>
    <w:rsid w:val="00AD7D52"/>
    <w:rsid w:val="00AF1CEB"/>
    <w:rsid w:val="00AF2EC1"/>
    <w:rsid w:val="00AF325D"/>
    <w:rsid w:val="00AF59AD"/>
    <w:rsid w:val="00AF657C"/>
    <w:rsid w:val="00B03C05"/>
    <w:rsid w:val="00B074C1"/>
    <w:rsid w:val="00B15E5B"/>
    <w:rsid w:val="00B16F40"/>
    <w:rsid w:val="00B21BFE"/>
    <w:rsid w:val="00B306FA"/>
    <w:rsid w:val="00B35F2C"/>
    <w:rsid w:val="00B47D35"/>
    <w:rsid w:val="00B50B55"/>
    <w:rsid w:val="00B5498E"/>
    <w:rsid w:val="00B549C2"/>
    <w:rsid w:val="00B573C6"/>
    <w:rsid w:val="00B63D9F"/>
    <w:rsid w:val="00B81FFA"/>
    <w:rsid w:val="00B824DD"/>
    <w:rsid w:val="00B9297C"/>
    <w:rsid w:val="00B92C43"/>
    <w:rsid w:val="00B975FC"/>
    <w:rsid w:val="00B97CBF"/>
    <w:rsid w:val="00BA18CE"/>
    <w:rsid w:val="00BA76D4"/>
    <w:rsid w:val="00BB2156"/>
    <w:rsid w:val="00BB674A"/>
    <w:rsid w:val="00BB6805"/>
    <w:rsid w:val="00BC0303"/>
    <w:rsid w:val="00BC0796"/>
    <w:rsid w:val="00BC09DB"/>
    <w:rsid w:val="00BC1A34"/>
    <w:rsid w:val="00BC7523"/>
    <w:rsid w:val="00BD17CE"/>
    <w:rsid w:val="00BD53C7"/>
    <w:rsid w:val="00BE0FAB"/>
    <w:rsid w:val="00BE2213"/>
    <w:rsid w:val="00BE3802"/>
    <w:rsid w:val="00BE6A6C"/>
    <w:rsid w:val="00BE6E9D"/>
    <w:rsid w:val="00BF4C62"/>
    <w:rsid w:val="00C00BDC"/>
    <w:rsid w:val="00C05071"/>
    <w:rsid w:val="00C12497"/>
    <w:rsid w:val="00C13797"/>
    <w:rsid w:val="00C14D43"/>
    <w:rsid w:val="00C20A9B"/>
    <w:rsid w:val="00C218A4"/>
    <w:rsid w:val="00C2660E"/>
    <w:rsid w:val="00C26D29"/>
    <w:rsid w:val="00C333B8"/>
    <w:rsid w:val="00C342D3"/>
    <w:rsid w:val="00C34DD9"/>
    <w:rsid w:val="00C45A98"/>
    <w:rsid w:val="00C4664A"/>
    <w:rsid w:val="00C61AF1"/>
    <w:rsid w:val="00C61EC0"/>
    <w:rsid w:val="00C6453B"/>
    <w:rsid w:val="00C65118"/>
    <w:rsid w:val="00C746BE"/>
    <w:rsid w:val="00C75C6C"/>
    <w:rsid w:val="00C817BC"/>
    <w:rsid w:val="00C86349"/>
    <w:rsid w:val="00C948B3"/>
    <w:rsid w:val="00CB47CC"/>
    <w:rsid w:val="00CC3A70"/>
    <w:rsid w:val="00CC4D67"/>
    <w:rsid w:val="00CC6EC5"/>
    <w:rsid w:val="00CC6EFB"/>
    <w:rsid w:val="00CD0EB9"/>
    <w:rsid w:val="00CD1CEC"/>
    <w:rsid w:val="00CD2078"/>
    <w:rsid w:val="00CE13D6"/>
    <w:rsid w:val="00CE59E0"/>
    <w:rsid w:val="00CF776F"/>
    <w:rsid w:val="00D00E08"/>
    <w:rsid w:val="00D06A1C"/>
    <w:rsid w:val="00D128C7"/>
    <w:rsid w:val="00D20943"/>
    <w:rsid w:val="00D21969"/>
    <w:rsid w:val="00D27458"/>
    <w:rsid w:val="00D31D53"/>
    <w:rsid w:val="00D43C03"/>
    <w:rsid w:val="00D451F2"/>
    <w:rsid w:val="00D63CA0"/>
    <w:rsid w:val="00D657B7"/>
    <w:rsid w:val="00D6645D"/>
    <w:rsid w:val="00D67A02"/>
    <w:rsid w:val="00D701CC"/>
    <w:rsid w:val="00D74951"/>
    <w:rsid w:val="00D7568F"/>
    <w:rsid w:val="00D806DB"/>
    <w:rsid w:val="00D83067"/>
    <w:rsid w:val="00D83C79"/>
    <w:rsid w:val="00D87FE4"/>
    <w:rsid w:val="00D95EB4"/>
    <w:rsid w:val="00D96209"/>
    <w:rsid w:val="00D974BB"/>
    <w:rsid w:val="00DA1294"/>
    <w:rsid w:val="00DA1BFA"/>
    <w:rsid w:val="00DA1F1E"/>
    <w:rsid w:val="00DA383E"/>
    <w:rsid w:val="00DA52A2"/>
    <w:rsid w:val="00DB063D"/>
    <w:rsid w:val="00DB4D11"/>
    <w:rsid w:val="00DB6C4A"/>
    <w:rsid w:val="00DC1FA4"/>
    <w:rsid w:val="00DC2CEA"/>
    <w:rsid w:val="00DC6157"/>
    <w:rsid w:val="00DC6B15"/>
    <w:rsid w:val="00DD04DD"/>
    <w:rsid w:val="00DE4A4B"/>
    <w:rsid w:val="00DE4BDA"/>
    <w:rsid w:val="00DE678C"/>
    <w:rsid w:val="00DE6F38"/>
    <w:rsid w:val="00DF4303"/>
    <w:rsid w:val="00E01D51"/>
    <w:rsid w:val="00E01D89"/>
    <w:rsid w:val="00E03C1F"/>
    <w:rsid w:val="00E05537"/>
    <w:rsid w:val="00E10223"/>
    <w:rsid w:val="00E12449"/>
    <w:rsid w:val="00E22080"/>
    <w:rsid w:val="00E2429A"/>
    <w:rsid w:val="00E26CDD"/>
    <w:rsid w:val="00E3159B"/>
    <w:rsid w:val="00E42B89"/>
    <w:rsid w:val="00E434F2"/>
    <w:rsid w:val="00E50248"/>
    <w:rsid w:val="00E532B5"/>
    <w:rsid w:val="00E5614B"/>
    <w:rsid w:val="00E5615F"/>
    <w:rsid w:val="00E642E4"/>
    <w:rsid w:val="00E73E51"/>
    <w:rsid w:val="00E8067A"/>
    <w:rsid w:val="00E85BE6"/>
    <w:rsid w:val="00E85F97"/>
    <w:rsid w:val="00E87509"/>
    <w:rsid w:val="00E90911"/>
    <w:rsid w:val="00E91CBC"/>
    <w:rsid w:val="00E925E9"/>
    <w:rsid w:val="00E92D72"/>
    <w:rsid w:val="00E97428"/>
    <w:rsid w:val="00EA27BE"/>
    <w:rsid w:val="00EA3617"/>
    <w:rsid w:val="00EA389D"/>
    <w:rsid w:val="00EA6689"/>
    <w:rsid w:val="00EA66A9"/>
    <w:rsid w:val="00EA6DBB"/>
    <w:rsid w:val="00EA7A57"/>
    <w:rsid w:val="00EB1D2D"/>
    <w:rsid w:val="00EB3208"/>
    <w:rsid w:val="00EB6087"/>
    <w:rsid w:val="00EC13C0"/>
    <w:rsid w:val="00EC20A8"/>
    <w:rsid w:val="00EC2A88"/>
    <w:rsid w:val="00EC7743"/>
    <w:rsid w:val="00ED0FD0"/>
    <w:rsid w:val="00ED196D"/>
    <w:rsid w:val="00EF0D2C"/>
    <w:rsid w:val="00EF1616"/>
    <w:rsid w:val="00EF3BD9"/>
    <w:rsid w:val="00EF4F25"/>
    <w:rsid w:val="00EF4F84"/>
    <w:rsid w:val="00F01198"/>
    <w:rsid w:val="00F01CB6"/>
    <w:rsid w:val="00F051EB"/>
    <w:rsid w:val="00F15212"/>
    <w:rsid w:val="00F16ED3"/>
    <w:rsid w:val="00F24BA2"/>
    <w:rsid w:val="00F4435D"/>
    <w:rsid w:val="00F46BD5"/>
    <w:rsid w:val="00F50D66"/>
    <w:rsid w:val="00F611C7"/>
    <w:rsid w:val="00F62445"/>
    <w:rsid w:val="00F64BF0"/>
    <w:rsid w:val="00F70926"/>
    <w:rsid w:val="00F71568"/>
    <w:rsid w:val="00F73DD6"/>
    <w:rsid w:val="00F73F0C"/>
    <w:rsid w:val="00F765D8"/>
    <w:rsid w:val="00F83662"/>
    <w:rsid w:val="00F84229"/>
    <w:rsid w:val="00F853CD"/>
    <w:rsid w:val="00F879F3"/>
    <w:rsid w:val="00F925BC"/>
    <w:rsid w:val="00F95DA1"/>
    <w:rsid w:val="00FA2FBD"/>
    <w:rsid w:val="00FA45A5"/>
    <w:rsid w:val="00FA5313"/>
    <w:rsid w:val="00FC5573"/>
    <w:rsid w:val="00FD2305"/>
    <w:rsid w:val="00FD2652"/>
    <w:rsid w:val="00FD42DC"/>
    <w:rsid w:val="00FE1135"/>
    <w:rsid w:val="00FE1E92"/>
    <w:rsid w:val="00FE401A"/>
    <w:rsid w:val="00FE4FFA"/>
    <w:rsid w:val="00FE58D5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C5573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652008"/>
    <w:rPr>
      <w:color w:val="auto"/>
      <w:szCs w:val="20"/>
      <w:lang w:val="sl-SI"/>
    </w:rPr>
  </w:style>
  <w:style w:type="character" w:customStyle="1" w:styleId="Telobesedila2Znak">
    <w:name w:val="Telo besedila 2 Znak"/>
    <w:link w:val="Telobesedila2"/>
    <w:rsid w:val="00652008"/>
    <w:rPr>
      <w:rFonts w:ascii="Arial" w:hAnsi="Arial"/>
      <w:sz w:val="22"/>
      <w:lang w:eastAsia="en-US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  <w:style w:type="character" w:customStyle="1" w:styleId="GlavaZnak">
    <w:name w:val="Glava Znak"/>
    <w:link w:val="Glava"/>
    <w:uiPriority w:val="99"/>
    <w:rsid w:val="00951710"/>
    <w:rPr>
      <w:rFonts w:ascii="Arial" w:hAnsi="Arial"/>
      <w:color w:val="000000"/>
      <w:sz w:val="22"/>
      <w:szCs w:val="24"/>
      <w:lang w:val="en-GB" w:eastAsia="en-US"/>
    </w:rPr>
  </w:style>
  <w:style w:type="paragraph" w:styleId="Revizija">
    <w:name w:val="Revision"/>
    <w:hidden/>
    <w:uiPriority w:val="99"/>
    <w:semiHidden/>
    <w:rsid w:val="00150C6C"/>
    <w:rPr>
      <w:rFonts w:ascii="Arial" w:hAnsi="Arial"/>
      <w:color w:val="000000"/>
      <w:sz w:val="22"/>
      <w:szCs w:val="24"/>
      <w:lang w:val="en-GB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17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417669"/>
    <w:rPr>
      <w:rFonts w:ascii="Courier New" w:hAnsi="Courier New" w:cs="Courier New"/>
    </w:rPr>
  </w:style>
  <w:style w:type="paragraph" w:styleId="Odstavekseznama">
    <w:name w:val="List Paragraph"/>
    <w:basedOn w:val="Navaden"/>
    <w:uiPriority w:val="34"/>
    <w:qFormat/>
    <w:rsid w:val="000E0989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E12449"/>
    <w:rPr>
      <w:color w:val="808080"/>
    </w:rPr>
  </w:style>
  <w:style w:type="character" w:customStyle="1" w:styleId="Slog1">
    <w:name w:val="Slog1"/>
    <w:basedOn w:val="Privzetapisavaodstavka"/>
    <w:uiPriority w:val="1"/>
    <w:rsid w:val="00E12449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C5573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652008"/>
    <w:rPr>
      <w:color w:val="auto"/>
      <w:szCs w:val="20"/>
      <w:lang w:val="sl-SI"/>
    </w:rPr>
  </w:style>
  <w:style w:type="character" w:customStyle="1" w:styleId="Telobesedila2Znak">
    <w:name w:val="Telo besedila 2 Znak"/>
    <w:link w:val="Telobesedila2"/>
    <w:rsid w:val="00652008"/>
    <w:rPr>
      <w:rFonts w:ascii="Arial" w:hAnsi="Arial"/>
      <w:sz w:val="22"/>
      <w:lang w:eastAsia="en-US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  <w:style w:type="character" w:customStyle="1" w:styleId="GlavaZnak">
    <w:name w:val="Glava Znak"/>
    <w:link w:val="Glava"/>
    <w:uiPriority w:val="99"/>
    <w:rsid w:val="00951710"/>
    <w:rPr>
      <w:rFonts w:ascii="Arial" w:hAnsi="Arial"/>
      <w:color w:val="000000"/>
      <w:sz w:val="22"/>
      <w:szCs w:val="24"/>
      <w:lang w:val="en-GB" w:eastAsia="en-US"/>
    </w:rPr>
  </w:style>
  <w:style w:type="paragraph" w:styleId="Revizija">
    <w:name w:val="Revision"/>
    <w:hidden/>
    <w:uiPriority w:val="99"/>
    <w:semiHidden/>
    <w:rsid w:val="00150C6C"/>
    <w:rPr>
      <w:rFonts w:ascii="Arial" w:hAnsi="Arial"/>
      <w:color w:val="000000"/>
      <w:sz w:val="22"/>
      <w:szCs w:val="24"/>
      <w:lang w:val="en-GB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17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417669"/>
    <w:rPr>
      <w:rFonts w:ascii="Courier New" w:hAnsi="Courier New" w:cs="Courier New"/>
    </w:rPr>
  </w:style>
  <w:style w:type="paragraph" w:styleId="Odstavekseznama">
    <w:name w:val="List Paragraph"/>
    <w:basedOn w:val="Navaden"/>
    <w:uiPriority w:val="34"/>
    <w:qFormat/>
    <w:rsid w:val="000E0989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E12449"/>
    <w:rPr>
      <w:color w:val="808080"/>
    </w:rPr>
  </w:style>
  <w:style w:type="character" w:customStyle="1" w:styleId="Slog1">
    <w:name w:val="Slog1"/>
    <w:basedOn w:val="Privzetapisavaodstavka"/>
    <w:uiPriority w:val="1"/>
    <w:rsid w:val="00E12449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9CE1CE-EEC1-46EA-B599-DDA2FCBCEDCF}"/>
      </w:docPartPr>
      <w:docPartBody>
        <w:p w:rsidR="00B529AD" w:rsidRDefault="007F3D8A">
          <w:r w:rsidRPr="001D59AD">
            <w:rPr>
              <w:rStyle w:val="Besediloograde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8A"/>
    <w:rsid w:val="001E32B6"/>
    <w:rsid w:val="0032487F"/>
    <w:rsid w:val="0038093A"/>
    <w:rsid w:val="00751850"/>
    <w:rsid w:val="007611E7"/>
    <w:rsid w:val="007F3D8A"/>
    <w:rsid w:val="00A31239"/>
    <w:rsid w:val="00B529AD"/>
    <w:rsid w:val="00EF0CAA"/>
    <w:rsid w:val="00F6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7F3D8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7F3D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1996-2DD2-47E5-87EB-BA55F840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222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 TITLE</vt:lpstr>
      <vt:lpstr>MAIN TITLE</vt:lpstr>
    </vt:vector>
  </TitlesOfParts>
  <Company>The Works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mom</dc:creator>
  <cp:lastModifiedBy>Renata Podviz Čeferin</cp:lastModifiedBy>
  <cp:revision>98</cp:revision>
  <cp:lastPrinted>2015-01-06T09:14:00Z</cp:lastPrinted>
  <dcterms:created xsi:type="dcterms:W3CDTF">2014-11-10T11:59:00Z</dcterms:created>
  <dcterms:modified xsi:type="dcterms:W3CDTF">2015-03-09T08:34:00Z</dcterms:modified>
</cp:coreProperties>
</file>